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9"/>
      </w:tblGrid>
      <w:tr w:rsidR="002F0723" w:rsidTr="009D408B">
        <w:trPr>
          <w:cantSplit/>
          <w:trHeight w:val="853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</w:tcPr>
          <w:p w:rsidR="002D44B0" w:rsidRPr="009A6D01" w:rsidRDefault="00AB0876" w:rsidP="00CE1846">
            <w:pPr>
              <w:pStyle w:val="-EnteteInstructeurGEDA"/>
              <w:spacing w:before="240" w:after="240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4119245</wp:posOffset>
                      </wp:positionH>
                      <wp:positionV relativeFrom="paragraph">
                        <wp:posOffset>-213360</wp:posOffset>
                      </wp:positionV>
                      <wp:extent cx="2074545" cy="255270"/>
                      <wp:effectExtent l="635" t="0" r="1270" b="25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4545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0456" w:rsidRPr="00927E45" w:rsidRDefault="00040456" w:rsidP="00040456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Année scolaire 20….</w:t>
                                  </w:r>
                                  <w:r w:rsidRPr="00927E45">
                                    <w:rPr>
                                      <w:i/>
                                    </w:rPr>
                                    <w:t>/20</w:t>
                                  </w:r>
                                  <w:r>
                                    <w:rPr>
                                      <w:i/>
                                    </w:rPr>
                                    <w:t>.…</w:t>
                                  </w:r>
                                </w:p>
                                <w:p w:rsidR="00CE1846" w:rsidRPr="00040456" w:rsidRDefault="00CE1846" w:rsidP="000404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4.35pt;margin-top:-16.8pt;width:163.35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" stroked="f">
                      <v:textbox>
                        <w:txbxContent>
                          <w:p w:rsidR="00040456" w:rsidRPr="00927E45" w:rsidRDefault="00040456" w:rsidP="0004045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Année scolaire 20….</w:t>
                            </w:r>
                            <w:r w:rsidRPr="00927E45">
                              <w:rPr>
                                <w:i/>
                              </w:rPr>
                              <w:t>/20</w:t>
                            </w:r>
                            <w:r>
                              <w:rPr>
                                <w:i/>
                              </w:rPr>
                              <w:t>.…</w:t>
                            </w:r>
                          </w:p>
                          <w:p w:rsidR="00CE1846" w:rsidRPr="00040456" w:rsidRDefault="00CE1846" w:rsidP="00040456"/>
                        </w:txbxContent>
                      </v:textbox>
                    </v:shape>
                  </w:pict>
                </mc:Fallback>
              </mc:AlternateContent>
            </w:r>
            <w:r w:rsidR="002D44B0" w:rsidRPr="009A6D01">
              <w:rPr>
                <w:sz w:val="20"/>
              </w:rPr>
              <w:t>DIRECTION GENERALE DE L’EDUCATION ET DES ENSEIGNEMENTS</w:t>
            </w:r>
          </w:p>
          <w:p w:rsidR="00683C99" w:rsidRDefault="00CD2817" w:rsidP="00683C99">
            <w:pPr>
              <w:pStyle w:val="-EnteteLogoGEDA"/>
              <w:jc w:val="left"/>
            </w:pPr>
            <w:r>
              <w:t>Entête établissement</w:t>
            </w:r>
            <w:r w:rsidR="009D408B">
              <w:t xml:space="preserve">      </w:t>
            </w:r>
          </w:p>
          <w:p w:rsidR="00683C99" w:rsidRDefault="00683C99" w:rsidP="009D408B">
            <w:pPr>
              <w:pStyle w:val="-EnteteLogoGEDA"/>
            </w:pPr>
          </w:p>
          <w:p w:rsidR="002F0723" w:rsidRPr="009A6D01" w:rsidRDefault="00683C99" w:rsidP="00CE1846">
            <w:pPr>
              <w:pStyle w:val="-EnteteLogoGEDA"/>
              <w:tabs>
                <w:tab w:val="left" w:pos="3828"/>
              </w:tabs>
              <w:spacing w:after="240"/>
              <w:jc w:val="left"/>
            </w:pPr>
            <w:r w:rsidRPr="00115580">
              <w:rPr>
                <w:b/>
                <w:bdr w:val="single" w:sz="4" w:space="0" w:color="auto"/>
              </w:rPr>
              <w:t>SECOND DEGRE</w:t>
            </w:r>
            <w:r w:rsidR="009A6D01">
              <w:t xml:space="preserve">                                      </w:t>
            </w:r>
            <w:r w:rsidR="009A6D01" w:rsidRPr="009A6D01">
              <w:rPr>
                <w:b/>
                <w:u w:val="single"/>
              </w:rPr>
              <w:t>ANNEXE B</w:t>
            </w:r>
            <w:r w:rsidR="009A6D01" w:rsidRPr="009A6D01">
              <w:rPr>
                <w:b/>
              </w:rPr>
              <w:t xml:space="preserve">         </w:t>
            </w:r>
            <w:r w:rsidR="009A6D01">
              <w:rPr>
                <w:b/>
              </w:rPr>
              <w:t xml:space="preserve">               </w:t>
            </w:r>
          </w:p>
        </w:tc>
      </w:tr>
    </w:tbl>
    <w:p w:rsidR="009D5438" w:rsidRPr="00CD2817" w:rsidRDefault="002F0723" w:rsidP="009D408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</w:rPr>
      </w:pPr>
      <w:r w:rsidRPr="00CD2817">
        <w:rPr>
          <w:b/>
          <w:bCs/>
          <w:sz w:val="22"/>
        </w:rPr>
        <w:t>ORDRE DE MISSION</w:t>
      </w:r>
      <w:r w:rsidR="005F1AF2">
        <w:rPr>
          <w:b/>
          <w:bCs/>
          <w:sz w:val="22"/>
        </w:rPr>
        <w:t xml:space="preserve"> SORTIE/VOYAGE SCOLAIRE</w:t>
      </w:r>
    </w:p>
    <w:p w:rsidR="009D5438" w:rsidRPr="00CD2817" w:rsidRDefault="002F1FDD" w:rsidP="009D408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</w:rPr>
      </w:pPr>
      <w:r w:rsidRPr="00CD2817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5438" w:rsidRPr="00CD2817">
        <w:rPr>
          <w:b/>
        </w:rPr>
        <w:instrText xml:space="preserve"> FORMCHECKBOX </w:instrText>
      </w:r>
      <w:r w:rsidR="00AB0876">
        <w:rPr>
          <w:b/>
        </w:rPr>
      </w:r>
      <w:r w:rsidR="00AB0876">
        <w:rPr>
          <w:b/>
        </w:rPr>
        <w:fldChar w:fldCharType="separate"/>
      </w:r>
      <w:r w:rsidRPr="00CD2817">
        <w:rPr>
          <w:b/>
        </w:rPr>
        <w:fldChar w:fldCharType="end"/>
      </w:r>
      <w:r w:rsidR="009D5438" w:rsidRPr="00CD2817">
        <w:rPr>
          <w:b/>
        </w:rPr>
        <w:t>En Polynésie française</w:t>
      </w:r>
      <w:r w:rsidR="009D5438" w:rsidRPr="00CD2817">
        <w:rPr>
          <w:b/>
        </w:rPr>
        <w:tab/>
      </w:r>
      <w:r w:rsidRPr="00CD2817">
        <w:rPr>
          <w:b/>
          <w:noProof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9D5438" w:rsidRPr="00CD2817">
        <w:rPr>
          <w:b/>
          <w:noProof/>
        </w:rPr>
        <w:instrText xml:space="preserve"> FORMCHECKBOX </w:instrText>
      </w:r>
      <w:r w:rsidR="00AB0876">
        <w:rPr>
          <w:b/>
          <w:noProof/>
        </w:rPr>
      </w:r>
      <w:r w:rsidR="00AB0876">
        <w:rPr>
          <w:b/>
          <w:noProof/>
        </w:rPr>
        <w:fldChar w:fldCharType="separate"/>
      </w:r>
      <w:r w:rsidRPr="00CD2817">
        <w:rPr>
          <w:b/>
          <w:noProof/>
        </w:rPr>
        <w:fldChar w:fldCharType="end"/>
      </w:r>
      <w:bookmarkEnd w:id="1"/>
      <w:r w:rsidR="009D5438" w:rsidRPr="00CD2817">
        <w:rPr>
          <w:b/>
        </w:rPr>
        <w:t xml:space="preserve"> A l’international</w:t>
      </w:r>
    </w:p>
    <w:p w:rsidR="009D5438" w:rsidRPr="00A025A2" w:rsidRDefault="009D5438" w:rsidP="009D408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16"/>
          <w:szCs w:val="16"/>
        </w:rPr>
      </w:pPr>
    </w:p>
    <w:p w:rsidR="005F1AF2" w:rsidRDefault="005F1AF2" w:rsidP="002F0723">
      <w:pPr>
        <w:spacing w:before="240"/>
      </w:pPr>
      <w:r>
        <w:t>Le responsable de la sortie /voyage scolaire :</w:t>
      </w:r>
    </w:p>
    <w:p w:rsidR="009D5438" w:rsidRDefault="00BC0932" w:rsidP="005F1AF2">
      <w:pPr>
        <w:spacing w:before="120"/>
      </w:pPr>
      <w:r>
        <w:t>Monsieur/</w:t>
      </w:r>
      <w:r w:rsidR="002F0723">
        <w:t xml:space="preserve">Madame </w:t>
      </w:r>
      <w:r w:rsidR="002F0723" w:rsidRPr="002F0723">
        <w:rPr>
          <w:i/>
          <w:sz w:val="20"/>
          <w:szCs w:val="20"/>
        </w:rPr>
        <w:t>(nom, prénom)</w:t>
      </w:r>
      <w:r w:rsidR="002F0723">
        <w:t> :</w:t>
      </w:r>
      <w:r w:rsidR="009D5438">
        <w:t>…………………………………………………………</w:t>
      </w:r>
      <w:r w:rsidR="002F0723">
        <w:t>……</w:t>
      </w:r>
      <w:r w:rsidR="009D5438">
        <w:t>…….</w:t>
      </w:r>
    </w:p>
    <w:p w:rsidR="002F0723" w:rsidRDefault="002F0723" w:rsidP="002F0723">
      <w:pPr>
        <w:spacing w:before="120"/>
      </w:pPr>
      <w:r>
        <w:t>Fonction dans l’établissement : ……………………………………………………………………….</w:t>
      </w:r>
    </w:p>
    <w:p w:rsidR="009D5438" w:rsidRDefault="002F0723" w:rsidP="002F0723">
      <w:pPr>
        <w:spacing w:before="120"/>
      </w:pPr>
      <w:r>
        <w:t>Est autorisé(e) à se rendre, du    __ / __ / ____ au  __ / __ / ____</w:t>
      </w:r>
    </w:p>
    <w:p w:rsidR="009D5438" w:rsidRDefault="002F0723" w:rsidP="002F0723">
      <w:pPr>
        <w:spacing w:before="120"/>
      </w:pPr>
      <w:r>
        <w:t xml:space="preserve">A </w:t>
      </w:r>
      <w:r w:rsidRPr="002F0723">
        <w:rPr>
          <w:i/>
          <w:sz w:val="20"/>
          <w:szCs w:val="20"/>
        </w:rPr>
        <w:t>(lieu)</w:t>
      </w:r>
      <w:r w:rsidR="009D5438">
        <w:t> :…………………………</w:t>
      </w:r>
      <w:r>
        <w:t>………………………..</w:t>
      </w:r>
      <w:r w:rsidR="009D5438">
        <w:t>……………………………………………</w:t>
      </w:r>
    </w:p>
    <w:p w:rsidR="002F0723" w:rsidRDefault="002D44B0" w:rsidP="002F0723">
      <w:pPr>
        <w:spacing w:before="120"/>
      </w:pPr>
      <w:r>
        <w:t>…………………………………………………………………………………………………………</w:t>
      </w:r>
    </w:p>
    <w:p w:rsidR="002F0723" w:rsidRDefault="002F0723" w:rsidP="002F0723">
      <w:pPr>
        <w:spacing w:before="120"/>
      </w:pPr>
      <w:r>
        <w:t>Pour la mission suivante : ……………………………………………………………………………</w:t>
      </w:r>
    </w:p>
    <w:p w:rsidR="002F0723" w:rsidRPr="002F0723" w:rsidRDefault="002F0723" w:rsidP="002F0723">
      <w:pPr>
        <w:rPr>
          <w:i/>
          <w:sz w:val="20"/>
          <w:szCs w:val="20"/>
        </w:rPr>
      </w:pPr>
      <w:r w:rsidRPr="002F0723">
        <w:rPr>
          <w:i/>
          <w:sz w:val="20"/>
          <w:szCs w:val="20"/>
        </w:rPr>
        <w:t>(Préciser</w:t>
      </w:r>
      <w:r>
        <w:rPr>
          <w:i/>
          <w:sz w:val="20"/>
          <w:szCs w:val="20"/>
        </w:rPr>
        <w:t xml:space="preserve"> motif du déplacement)</w:t>
      </w:r>
    </w:p>
    <w:p w:rsidR="002F0723" w:rsidRDefault="002D44B0" w:rsidP="002F0723">
      <w:pPr>
        <w:pStyle w:val="-LettreTexteGEDA"/>
        <w:ind w:firstLine="0"/>
        <w:rPr>
          <w:noProof w:val="0"/>
          <w:szCs w:val="24"/>
        </w:rPr>
      </w:pPr>
      <w:r>
        <w:rPr>
          <w:noProof w:val="0"/>
          <w:szCs w:val="24"/>
        </w:rPr>
        <w:t>……………………………………………………………………………………………………….</w:t>
      </w:r>
    </w:p>
    <w:p w:rsidR="002F0723" w:rsidRDefault="002F0723" w:rsidP="002F0723">
      <w:pPr>
        <w:pStyle w:val="-LettreTexteGEDA"/>
        <w:ind w:firstLine="0"/>
        <w:rPr>
          <w:noProof w:val="0"/>
          <w:szCs w:val="24"/>
        </w:rPr>
      </w:pPr>
      <w:r>
        <w:rPr>
          <w:noProof w:val="0"/>
          <w:szCs w:val="24"/>
        </w:rPr>
        <w:t>Accompagné de</w:t>
      </w:r>
    </w:p>
    <w:p w:rsidR="002F0723" w:rsidRPr="002F0723" w:rsidRDefault="002F0723" w:rsidP="002F0723">
      <w:pPr>
        <w:numPr>
          <w:ilvl w:val="0"/>
          <w:numId w:val="17"/>
        </w:numPr>
        <w:spacing w:before="240"/>
        <w:rPr>
          <w:sz w:val="20"/>
          <w:szCs w:val="20"/>
        </w:rPr>
      </w:pPr>
      <w:r w:rsidRPr="002F0723">
        <w:rPr>
          <w:sz w:val="20"/>
          <w:szCs w:val="20"/>
        </w:rPr>
        <w:t>Monsieur/ Madame (nom, prénom) :……………………………</w:t>
      </w:r>
      <w:r>
        <w:rPr>
          <w:sz w:val="20"/>
          <w:szCs w:val="20"/>
        </w:rPr>
        <w:t>…………………</w:t>
      </w:r>
      <w:r w:rsidRPr="002F0723">
        <w:rPr>
          <w:sz w:val="20"/>
          <w:szCs w:val="20"/>
        </w:rPr>
        <w:t>…………………………….</w:t>
      </w:r>
    </w:p>
    <w:p w:rsidR="002F0723" w:rsidRPr="002F0723" w:rsidRDefault="002F0723" w:rsidP="002F0723">
      <w:pPr>
        <w:spacing w:before="120"/>
        <w:ind w:firstLine="709"/>
        <w:rPr>
          <w:sz w:val="20"/>
          <w:szCs w:val="20"/>
        </w:rPr>
      </w:pPr>
      <w:r w:rsidRPr="002F0723">
        <w:rPr>
          <w:sz w:val="20"/>
          <w:szCs w:val="20"/>
        </w:rPr>
        <w:t>Fonction dans l’établissement : …………………………………………</w:t>
      </w:r>
      <w:r>
        <w:rPr>
          <w:sz w:val="20"/>
          <w:szCs w:val="20"/>
        </w:rPr>
        <w:t>………………….</w:t>
      </w:r>
      <w:r w:rsidRPr="002F0723">
        <w:rPr>
          <w:sz w:val="20"/>
          <w:szCs w:val="20"/>
        </w:rPr>
        <w:t>……………………</w:t>
      </w:r>
    </w:p>
    <w:p w:rsidR="002F0723" w:rsidRPr="002F0723" w:rsidRDefault="002F0723" w:rsidP="002F0723">
      <w:pPr>
        <w:numPr>
          <w:ilvl w:val="0"/>
          <w:numId w:val="17"/>
        </w:numPr>
        <w:spacing w:before="240"/>
        <w:rPr>
          <w:sz w:val="20"/>
          <w:szCs w:val="20"/>
        </w:rPr>
      </w:pPr>
      <w:r w:rsidRPr="002F0723">
        <w:rPr>
          <w:sz w:val="20"/>
          <w:szCs w:val="20"/>
        </w:rPr>
        <w:t>Monsieur/ Madame (nom, prénom) :…………………………………</w:t>
      </w:r>
      <w:r>
        <w:rPr>
          <w:sz w:val="20"/>
          <w:szCs w:val="20"/>
        </w:rPr>
        <w:t>…………………</w:t>
      </w:r>
      <w:r w:rsidRPr="002F0723">
        <w:rPr>
          <w:sz w:val="20"/>
          <w:szCs w:val="20"/>
        </w:rPr>
        <w:t>……………………….</w:t>
      </w:r>
    </w:p>
    <w:p w:rsidR="002F0723" w:rsidRPr="002F0723" w:rsidRDefault="002F0723" w:rsidP="002F0723">
      <w:pPr>
        <w:spacing w:before="120"/>
        <w:ind w:firstLine="709"/>
        <w:rPr>
          <w:sz w:val="20"/>
          <w:szCs w:val="20"/>
        </w:rPr>
      </w:pPr>
      <w:r w:rsidRPr="002F0723">
        <w:rPr>
          <w:sz w:val="20"/>
          <w:szCs w:val="20"/>
        </w:rPr>
        <w:t>Fonction dans l’établissement : ………………………………</w:t>
      </w:r>
      <w:r>
        <w:rPr>
          <w:sz w:val="20"/>
          <w:szCs w:val="20"/>
        </w:rPr>
        <w:t>………………….</w:t>
      </w:r>
      <w:r w:rsidRPr="002F0723">
        <w:rPr>
          <w:sz w:val="20"/>
          <w:szCs w:val="20"/>
        </w:rPr>
        <w:t>………………………………</w:t>
      </w:r>
    </w:p>
    <w:p w:rsidR="002F0723" w:rsidRPr="002F0723" w:rsidRDefault="002F0723" w:rsidP="002F0723">
      <w:pPr>
        <w:numPr>
          <w:ilvl w:val="0"/>
          <w:numId w:val="17"/>
        </w:numPr>
        <w:spacing w:before="240"/>
        <w:rPr>
          <w:sz w:val="20"/>
          <w:szCs w:val="20"/>
        </w:rPr>
      </w:pPr>
      <w:r w:rsidRPr="002F0723">
        <w:rPr>
          <w:sz w:val="20"/>
          <w:szCs w:val="20"/>
        </w:rPr>
        <w:t>Monsieur/ Madame (nom, prénom) :……………………………</w:t>
      </w:r>
      <w:r>
        <w:rPr>
          <w:sz w:val="20"/>
          <w:szCs w:val="20"/>
        </w:rPr>
        <w:t>………………….</w:t>
      </w:r>
      <w:r w:rsidRPr="002F0723">
        <w:rPr>
          <w:sz w:val="20"/>
          <w:szCs w:val="20"/>
        </w:rPr>
        <w:t>…………………………….</w:t>
      </w:r>
    </w:p>
    <w:p w:rsidR="002F0723" w:rsidRPr="002F0723" w:rsidRDefault="002F0723" w:rsidP="002F0723">
      <w:pPr>
        <w:spacing w:before="120"/>
        <w:ind w:firstLine="709"/>
        <w:rPr>
          <w:sz w:val="20"/>
          <w:szCs w:val="20"/>
        </w:rPr>
      </w:pPr>
      <w:r w:rsidRPr="002F0723">
        <w:rPr>
          <w:sz w:val="20"/>
          <w:szCs w:val="20"/>
        </w:rPr>
        <w:t>Fonction dans l’établissement : ……………</w:t>
      </w:r>
      <w:r>
        <w:rPr>
          <w:sz w:val="20"/>
          <w:szCs w:val="20"/>
        </w:rPr>
        <w:t>…………………..</w:t>
      </w:r>
      <w:r w:rsidRPr="002F0723">
        <w:rPr>
          <w:sz w:val="20"/>
          <w:szCs w:val="20"/>
        </w:rPr>
        <w:t>…………………………………………………</w:t>
      </w:r>
    </w:p>
    <w:p w:rsidR="002F0723" w:rsidRDefault="002F0723" w:rsidP="002F0723">
      <w:pPr>
        <w:pStyle w:val="-LettreTexteGEDA"/>
        <w:ind w:firstLine="0"/>
        <w:rPr>
          <w:noProof w:val="0"/>
          <w:szCs w:val="24"/>
        </w:rPr>
      </w:pPr>
      <w:r>
        <w:rPr>
          <w:noProof w:val="0"/>
          <w:szCs w:val="24"/>
        </w:rPr>
        <w:t xml:space="preserve">Moyens de transports : </w:t>
      </w:r>
    </w:p>
    <w:p w:rsidR="002F0723" w:rsidRDefault="002F0723" w:rsidP="002F0723">
      <w:pPr>
        <w:pStyle w:val="-LettreTexteGEDA"/>
        <w:numPr>
          <w:ilvl w:val="0"/>
          <w:numId w:val="15"/>
        </w:numPr>
        <w:rPr>
          <w:noProof w:val="0"/>
          <w:szCs w:val="24"/>
        </w:rPr>
      </w:pPr>
      <w:r>
        <w:rPr>
          <w:noProof w:val="0"/>
          <w:szCs w:val="24"/>
        </w:rPr>
        <w:t>Véhicule de l’établissement</w:t>
      </w:r>
    </w:p>
    <w:p w:rsidR="002F0723" w:rsidRDefault="002F0723" w:rsidP="002F0723">
      <w:pPr>
        <w:pStyle w:val="-LettreTexteGEDA"/>
        <w:numPr>
          <w:ilvl w:val="0"/>
          <w:numId w:val="15"/>
        </w:numPr>
        <w:rPr>
          <w:noProof w:val="0"/>
          <w:szCs w:val="24"/>
        </w:rPr>
      </w:pPr>
      <w:r>
        <w:rPr>
          <w:noProof w:val="0"/>
          <w:szCs w:val="24"/>
        </w:rPr>
        <w:t>Véhicule personnel</w:t>
      </w:r>
    </w:p>
    <w:p w:rsidR="002F0723" w:rsidRDefault="002F0723" w:rsidP="002F0723">
      <w:pPr>
        <w:pStyle w:val="-LettreTexteGEDA"/>
        <w:numPr>
          <w:ilvl w:val="0"/>
          <w:numId w:val="15"/>
        </w:numPr>
        <w:rPr>
          <w:noProof w:val="0"/>
          <w:szCs w:val="24"/>
        </w:rPr>
      </w:pPr>
      <w:r>
        <w:rPr>
          <w:noProof w:val="0"/>
          <w:szCs w:val="24"/>
        </w:rPr>
        <w:t>Transport en commun (préciser) :</w:t>
      </w:r>
    </w:p>
    <w:p w:rsidR="002F0723" w:rsidRDefault="002F0723" w:rsidP="002F0723">
      <w:pPr>
        <w:pStyle w:val="-LettreTexteGEDA"/>
        <w:numPr>
          <w:ilvl w:val="0"/>
          <w:numId w:val="15"/>
        </w:numPr>
        <w:rPr>
          <w:noProof w:val="0"/>
          <w:szCs w:val="24"/>
        </w:rPr>
      </w:pPr>
      <w:r>
        <w:rPr>
          <w:noProof w:val="0"/>
          <w:szCs w:val="24"/>
        </w:rPr>
        <w:t>Autre :</w:t>
      </w:r>
    </w:p>
    <w:p w:rsidR="00EB0B5A" w:rsidRDefault="00EB0B5A" w:rsidP="002F0723">
      <w:pPr>
        <w:pStyle w:val="-LettreTexteGEDA"/>
        <w:spacing w:before="0"/>
        <w:ind w:right="386" w:firstLine="0"/>
        <w:rPr>
          <w:noProof w:val="0"/>
          <w:szCs w:val="24"/>
        </w:rPr>
      </w:pPr>
    </w:p>
    <w:p w:rsidR="00CD2817" w:rsidRDefault="00CD2817" w:rsidP="002F0723">
      <w:pPr>
        <w:pStyle w:val="-LettreTexteGEDA"/>
        <w:spacing w:before="0"/>
        <w:ind w:right="386" w:firstLine="0"/>
        <w:rPr>
          <w:noProof w:val="0"/>
          <w:szCs w:val="24"/>
        </w:rPr>
      </w:pPr>
      <w:r>
        <w:rPr>
          <w:noProof w:val="0"/>
          <w:szCs w:val="24"/>
        </w:rPr>
        <w:t xml:space="preserve">Fait à                        </w:t>
      </w:r>
      <w:r w:rsidR="002D44B0">
        <w:rPr>
          <w:noProof w:val="0"/>
          <w:szCs w:val="24"/>
        </w:rPr>
        <w:t xml:space="preserve">             </w:t>
      </w:r>
      <w:r>
        <w:rPr>
          <w:noProof w:val="0"/>
          <w:szCs w:val="24"/>
        </w:rPr>
        <w:t>le</w:t>
      </w:r>
    </w:p>
    <w:p w:rsidR="00CD2817" w:rsidRDefault="00CD2817" w:rsidP="002F0723">
      <w:pPr>
        <w:pStyle w:val="-LettreTexteGEDA"/>
        <w:spacing w:before="0"/>
        <w:ind w:right="386" w:firstLine="0"/>
        <w:rPr>
          <w:noProof w:val="0"/>
          <w:szCs w:val="24"/>
        </w:rPr>
      </w:pP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2977"/>
        <w:gridCol w:w="3992"/>
      </w:tblGrid>
      <w:tr w:rsidR="002F0723" w:rsidRPr="00972825" w:rsidTr="002D44B0">
        <w:trPr>
          <w:trHeight w:val="962"/>
        </w:trPr>
        <w:tc>
          <w:tcPr>
            <w:tcW w:w="3227" w:type="dxa"/>
          </w:tcPr>
          <w:p w:rsidR="002F0723" w:rsidRPr="00972825" w:rsidRDefault="002F0723" w:rsidP="002D44B0">
            <w:pPr>
              <w:pStyle w:val="-LettreTexteGEDA"/>
              <w:ind w:right="386" w:firstLine="289"/>
              <w:rPr>
                <w:noProof w:val="0"/>
                <w:szCs w:val="24"/>
              </w:rPr>
            </w:pPr>
            <w:r w:rsidRPr="00972825">
              <w:rPr>
                <w:noProof w:val="0"/>
                <w:szCs w:val="24"/>
              </w:rPr>
              <w:t>Le(s) professeur(s)</w:t>
            </w:r>
          </w:p>
          <w:p w:rsidR="002F0723" w:rsidRPr="00972825" w:rsidRDefault="002F0723" w:rsidP="002D44B0">
            <w:pPr>
              <w:pStyle w:val="-LettreTexteGEDA"/>
              <w:ind w:right="386" w:firstLine="0"/>
              <w:rPr>
                <w:noProof w:val="0"/>
                <w:szCs w:val="24"/>
              </w:rPr>
            </w:pPr>
          </w:p>
        </w:tc>
        <w:tc>
          <w:tcPr>
            <w:tcW w:w="2977" w:type="dxa"/>
          </w:tcPr>
          <w:p w:rsidR="002F0723" w:rsidRPr="00972825" w:rsidRDefault="002F0723" w:rsidP="002D44B0">
            <w:pPr>
              <w:pStyle w:val="-LettreTexteGEDA"/>
              <w:ind w:right="386" w:firstLine="180"/>
              <w:rPr>
                <w:noProof w:val="0"/>
                <w:szCs w:val="24"/>
              </w:rPr>
            </w:pPr>
            <w:r w:rsidRPr="00972825">
              <w:rPr>
                <w:noProof w:val="0"/>
                <w:szCs w:val="24"/>
              </w:rPr>
              <w:t>Le chef d’établissement</w:t>
            </w:r>
          </w:p>
        </w:tc>
        <w:tc>
          <w:tcPr>
            <w:tcW w:w="3992" w:type="dxa"/>
          </w:tcPr>
          <w:p w:rsidR="002F0723" w:rsidRPr="00972825" w:rsidRDefault="009A6D01" w:rsidP="002D44B0">
            <w:pPr>
              <w:pStyle w:val="-LettreTexteGEDA"/>
              <w:ind w:right="386" w:firstLine="180"/>
              <w:jc w:val="center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Madame la M</w:t>
            </w:r>
            <w:r w:rsidR="00CD2817" w:rsidRPr="00972825">
              <w:rPr>
                <w:noProof w:val="0"/>
                <w:szCs w:val="24"/>
              </w:rPr>
              <w:t>inistre</w:t>
            </w:r>
          </w:p>
          <w:p w:rsidR="00CD2817" w:rsidRPr="00794239" w:rsidRDefault="00CD2817" w:rsidP="005F1AF2">
            <w:pPr>
              <w:pStyle w:val="-LettreTexteGEDA"/>
              <w:spacing w:before="60"/>
              <w:ind w:right="386" w:firstLine="0"/>
              <w:jc w:val="center"/>
              <w:rPr>
                <w:b/>
                <w:i/>
                <w:noProof w:val="0"/>
                <w:sz w:val="22"/>
                <w:szCs w:val="22"/>
              </w:rPr>
            </w:pPr>
            <w:r w:rsidRPr="00794239">
              <w:rPr>
                <w:b/>
                <w:i/>
                <w:noProof w:val="0"/>
                <w:sz w:val="22"/>
                <w:szCs w:val="22"/>
                <w:highlight w:val="red"/>
              </w:rPr>
              <w:t>Pour autorisation de sortie du territoire en cas de mission à l’international</w:t>
            </w:r>
          </w:p>
        </w:tc>
      </w:tr>
      <w:tr w:rsidR="002F0723" w:rsidTr="009A6D01">
        <w:trPr>
          <w:trHeight w:val="2122"/>
        </w:trPr>
        <w:tc>
          <w:tcPr>
            <w:tcW w:w="3227" w:type="dxa"/>
          </w:tcPr>
          <w:p w:rsidR="002F0723" w:rsidRPr="00972825" w:rsidRDefault="002F0723" w:rsidP="00972825">
            <w:pPr>
              <w:pStyle w:val="-LettreTexteGEDA"/>
              <w:spacing w:line="480" w:lineRule="auto"/>
              <w:ind w:right="386" w:firstLine="0"/>
              <w:rPr>
                <w:noProof w:val="0"/>
                <w:szCs w:val="24"/>
              </w:rPr>
            </w:pPr>
          </w:p>
        </w:tc>
        <w:tc>
          <w:tcPr>
            <w:tcW w:w="2977" w:type="dxa"/>
          </w:tcPr>
          <w:p w:rsidR="002F0723" w:rsidRPr="00972825" w:rsidRDefault="002F0723" w:rsidP="00972825">
            <w:pPr>
              <w:pStyle w:val="-LettreTexteGEDA"/>
              <w:spacing w:line="480" w:lineRule="auto"/>
              <w:ind w:right="386" w:firstLine="0"/>
              <w:rPr>
                <w:noProof w:val="0"/>
                <w:szCs w:val="24"/>
              </w:rPr>
            </w:pPr>
          </w:p>
        </w:tc>
        <w:tc>
          <w:tcPr>
            <w:tcW w:w="3992" w:type="dxa"/>
          </w:tcPr>
          <w:p w:rsidR="00CD2817" w:rsidRPr="00972825" w:rsidRDefault="00CD2817" w:rsidP="00972825">
            <w:pPr>
              <w:pStyle w:val="-LettreTexteGEDA"/>
              <w:spacing w:line="480" w:lineRule="auto"/>
              <w:ind w:right="386" w:firstLine="0"/>
              <w:rPr>
                <w:noProof w:val="0"/>
                <w:sz w:val="22"/>
                <w:szCs w:val="22"/>
              </w:rPr>
            </w:pPr>
          </w:p>
          <w:p w:rsidR="00CD2817" w:rsidRDefault="00CD2817" w:rsidP="00972825">
            <w:pPr>
              <w:pStyle w:val="-LettreTexteGEDA"/>
              <w:spacing w:line="480" w:lineRule="auto"/>
              <w:ind w:right="386" w:firstLine="0"/>
              <w:rPr>
                <w:noProof w:val="0"/>
                <w:sz w:val="22"/>
                <w:szCs w:val="22"/>
              </w:rPr>
            </w:pPr>
          </w:p>
          <w:p w:rsidR="002D44B0" w:rsidRPr="00972825" w:rsidRDefault="002D44B0" w:rsidP="00972825">
            <w:pPr>
              <w:pStyle w:val="-LettreTexteGEDA"/>
              <w:spacing w:line="480" w:lineRule="auto"/>
              <w:ind w:right="386" w:firstLine="0"/>
              <w:rPr>
                <w:noProof w:val="0"/>
                <w:sz w:val="22"/>
                <w:szCs w:val="22"/>
              </w:rPr>
            </w:pPr>
          </w:p>
          <w:p w:rsidR="002F0723" w:rsidRPr="00972825" w:rsidRDefault="009A6D01" w:rsidP="001F043D">
            <w:pPr>
              <w:pStyle w:val="-LettreTexteGEDA"/>
              <w:spacing w:after="120"/>
              <w:ind w:right="386" w:firstLine="181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Christelle LEHARTEL</w:t>
            </w:r>
          </w:p>
        </w:tc>
      </w:tr>
    </w:tbl>
    <w:p w:rsidR="002F0723" w:rsidRDefault="002F0723" w:rsidP="009A6D01">
      <w:pPr>
        <w:pStyle w:val="-LettreTexteGEDA"/>
        <w:ind w:firstLine="0"/>
        <w:rPr>
          <w:noProof w:val="0"/>
          <w:szCs w:val="24"/>
        </w:rPr>
      </w:pPr>
    </w:p>
    <w:sectPr w:rsidR="002F0723" w:rsidSect="009A6D01">
      <w:footerReference w:type="default" r:id="rId8"/>
      <w:footerReference w:type="first" r:id="rId9"/>
      <w:footnotePr>
        <w:numFmt w:val="chicago"/>
      </w:footnotePr>
      <w:endnotePr>
        <w:numFmt w:val="decimal"/>
      </w:endnotePr>
      <w:pgSz w:w="11879" w:h="16800"/>
      <w:pgMar w:top="635" w:right="1134" w:bottom="142" w:left="1134" w:header="426" w:footer="3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876" w:rsidRDefault="00AB0876">
      <w:r>
        <w:separator/>
      </w:r>
    </w:p>
  </w:endnote>
  <w:endnote w:type="continuationSeparator" w:id="0">
    <w:p w:rsidR="00AB0876" w:rsidRDefault="00AB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75"/>
      <w:gridCol w:w="4875"/>
    </w:tblGrid>
    <w:tr w:rsidR="00D129B2">
      <w:trPr>
        <w:hidden/>
      </w:trPr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D129B2" w:rsidRDefault="00D129B2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D129B2" w:rsidRDefault="002F1FDD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 w:rsidR="00D129B2"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9A6D01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 w:rsidR="00D129B2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 w:rsidR="00D129B2"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AB0876">
            <w:rPr>
              <w:rStyle w:val="Numrodepage"/>
              <w:noProof/>
              <w:sz w:val="20"/>
            </w:rPr>
            <w:t>1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D129B2" w:rsidRDefault="00D129B2">
    <w:pPr>
      <w:pStyle w:val="-DiversLigneinvisibleGED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9B2" w:rsidRDefault="00D129B2">
    <w:pPr>
      <w:pStyle w:val="-DiversLigneinvisibleGEDA"/>
    </w:pPr>
  </w:p>
  <w:p w:rsidR="00D129B2" w:rsidRDefault="00D129B2">
    <w:pPr>
      <w:pStyle w:val="-DiversLigneinvisibleGED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876" w:rsidRDefault="00AB0876">
      <w:r>
        <w:separator/>
      </w:r>
    </w:p>
  </w:footnote>
  <w:footnote w:type="continuationSeparator" w:id="0">
    <w:p w:rsidR="00AB0876" w:rsidRDefault="00AB0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5ECF"/>
    <w:multiLevelType w:val="singleLevel"/>
    <w:tmpl w:val="83CCB92C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" w15:restartNumberingAfterBreak="0">
    <w:nsid w:val="1E251C7E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 w15:restartNumberingAfterBreak="0">
    <w:nsid w:val="245D355B"/>
    <w:multiLevelType w:val="singleLevel"/>
    <w:tmpl w:val="3FDEAC3A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3" w15:restartNumberingAfterBreak="0">
    <w:nsid w:val="27DE1D00"/>
    <w:multiLevelType w:val="hybridMultilevel"/>
    <w:tmpl w:val="A90825A6"/>
    <w:lvl w:ilvl="0" w:tplc="83640A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03251"/>
    <w:multiLevelType w:val="hybridMultilevel"/>
    <w:tmpl w:val="58ECA8A4"/>
    <w:lvl w:ilvl="0" w:tplc="CE481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10BE9"/>
    <w:multiLevelType w:val="hybridMultilevel"/>
    <w:tmpl w:val="1A2A0C8C"/>
    <w:lvl w:ilvl="0" w:tplc="E67CB5C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A6A10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7" w15:restartNumberingAfterBreak="0">
    <w:nsid w:val="4224268B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8" w15:restartNumberingAfterBreak="0">
    <w:nsid w:val="464E5BCB"/>
    <w:multiLevelType w:val="hybridMultilevel"/>
    <w:tmpl w:val="7924D8DC"/>
    <w:lvl w:ilvl="0" w:tplc="024A4506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ED3B45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1" w15:restartNumberingAfterBreak="0">
    <w:nsid w:val="5CCE0784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2" w15:restartNumberingAfterBreak="0">
    <w:nsid w:val="5EFE75A5"/>
    <w:multiLevelType w:val="singleLevel"/>
    <w:tmpl w:val="295AAA10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3" w15:restartNumberingAfterBreak="0">
    <w:nsid w:val="5F837340"/>
    <w:multiLevelType w:val="hybridMultilevel"/>
    <w:tmpl w:val="5C1888A6"/>
    <w:lvl w:ilvl="0" w:tplc="1F78AA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52402"/>
    <w:multiLevelType w:val="singleLevel"/>
    <w:tmpl w:val="1D72E43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5" w15:restartNumberingAfterBreak="0">
    <w:nsid w:val="7E1E21FF"/>
    <w:multiLevelType w:val="singleLevel"/>
    <w:tmpl w:val="83CCB92C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6" w15:restartNumberingAfterBreak="0">
    <w:nsid w:val="7F506F9C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4"/>
  </w:num>
  <w:num w:numId="5">
    <w:abstractNumId w:val="11"/>
  </w:num>
  <w:num w:numId="6">
    <w:abstractNumId w:val="1"/>
  </w:num>
  <w:num w:numId="7">
    <w:abstractNumId w:val="10"/>
  </w:num>
  <w:num w:numId="8">
    <w:abstractNumId w:val="7"/>
  </w:num>
  <w:num w:numId="9">
    <w:abstractNumId w:val="15"/>
  </w:num>
  <w:num w:numId="10">
    <w:abstractNumId w:val="0"/>
  </w:num>
  <w:num w:numId="11">
    <w:abstractNumId w:val="6"/>
  </w:num>
  <w:num w:numId="12">
    <w:abstractNumId w:val="16"/>
  </w:num>
  <w:num w:numId="13">
    <w:abstractNumId w:val="5"/>
  </w:num>
  <w:num w:numId="14">
    <w:abstractNumId w:val="8"/>
  </w:num>
  <w:num w:numId="15">
    <w:abstractNumId w:val="13"/>
  </w:num>
  <w:num w:numId="16">
    <w:abstractNumId w:val="3"/>
  </w:num>
  <w:num w:numId="1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76"/>
    <w:rsid w:val="00020F38"/>
    <w:rsid w:val="00040456"/>
    <w:rsid w:val="000F6BD6"/>
    <w:rsid w:val="00167354"/>
    <w:rsid w:val="0019570B"/>
    <w:rsid w:val="001A4B01"/>
    <w:rsid w:val="001F043D"/>
    <w:rsid w:val="00261F93"/>
    <w:rsid w:val="002D44B0"/>
    <w:rsid w:val="002F0723"/>
    <w:rsid w:val="002F1FDD"/>
    <w:rsid w:val="00322A69"/>
    <w:rsid w:val="0036675F"/>
    <w:rsid w:val="003D51F3"/>
    <w:rsid w:val="00444BCB"/>
    <w:rsid w:val="005D2CD1"/>
    <w:rsid w:val="005E038B"/>
    <w:rsid w:val="005F1AF2"/>
    <w:rsid w:val="005F42E2"/>
    <w:rsid w:val="005F601A"/>
    <w:rsid w:val="00650EA6"/>
    <w:rsid w:val="00671F11"/>
    <w:rsid w:val="00683C99"/>
    <w:rsid w:val="007153DE"/>
    <w:rsid w:val="00794239"/>
    <w:rsid w:val="00863DD7"/>
    <w:rsid w:val="008A00FE"/>
    <w:rsid w:val="00972825"/>
    <w:rsid w:val="009A6D01"/>
    <w:rsid w:val="009D408B"/>
    <w:rsid w:val="009D5438"/>
    <w:rsid w:val="00A0735D"/>
    <w:rsid w:val="00A45F5A"/>
    <w:rsid w:val="00AB0876"/>
    <w:rsid w:val="00B132A6"/>
    <w:rsid w:val="00BC0932"/>
    <w:rsid w:val="00BC4F3E"/>
    <w:rsid w:val="00C201B7"/>
    <w:rsid w:val="00C95B9C"/>
    <w:rsid w:val="00CB5259"/>
    <w:rsid w:val="00CD2817"/>
    <w:rsid w:val="00CE1846"/>
    <w:rsid w:val="00D129B2"/>
    <w:rsid w:val="00D357D7"/>
    <w:rsid w:val="00E12079"/>
    <w:rsid w:val="00E8042D"/>
    <w:rsid w:val="00E85CF2"/>
    <w:rsid w:val="00EB0B5A"/>
    <w:rsid w:val="00FE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BD986A9-EF7D-42B3-BB6E-E2A4BD1A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CF2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E85CF2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E85CF2"/>
    <w:p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E85CF2"/>
    <w:pPr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E85CF2"/>
    <w:pPr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E85CF2"/>
    <w:pPr>
      <w:keepLines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E85CF2"/>
    <w:pPr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E85CF2"/>
    <w:pPr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E85CF2"/>
    <w:pPr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rsid w:val="00E85CF2"/>
    <w:pPr>
      <w:spacing w:before="180"/>
      <w:ind w:left="851" w:hanging="851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E85CF2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E85CF2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E85CF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E85CF2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E85CF2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E85CF2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E85CF2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E85CF2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E85CF2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E85CF2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E85CF2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E85CF2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E85C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E85CF2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character" w:styleId="Lienhypertextesuivivisit">
    <w:name w:val="FollowedHyperlink"/>
    <w:basedOn w:val="Policepardfaut"/>
    <w:semiHidden/>
    <w:rsid w:val="00E85CF2"/>
    <w:rPr>
      <w:color w:val="800080"/>
      <w:u w:val="single"/>
    </w:rPr>
  </w:style>
  <w:style w:type="table" w:styleId="Grilledutableau">
    <w:name w:val="Table Grid"/>
    <w:basedOn w:val="TableauNormal"/>
    <w:rsid w:val="00B132A6"/>
    <w:pPr>
      <w:spacing w:line="480" w:lineRule="auto"/>
      <w:ind w:right="386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9D5438"/>
    <w:pPr>
      <w:ind w:left="720"/>
      <w:contextualSpacing/>
      <w:jc w:val="both"/>
    </w:pPr>
  </w:style>
  <w:style w:type="paragraph" w:customStyle="1" w:styleId="-LettreObjetGEDA">
    <w:name w:val="- Lettre:Objet                GEDA"/>
    <w:next w:val="-LettreSuiteORefPJGEDA"/>
    <w:rsid w:val="00E85CF2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E85CF2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E85CF2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E85CF2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E85CF2"/>
    <w:pPr>
      <w:spacing w:before="360"/>
    </w:pPr>
  </w:style>
  <w:style w:type="paragraph" w:customStyle="1" w:styleId="-PPNORGEDA">
    <w:name w:val="- PP:NOR                     GEDA"/>
    <w:rsid w:val="00E85CF2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E85CF2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E85CF2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E85CF2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E85CF2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E85CF2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E85CF2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E85CF2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E85CF2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customStyle="1" w:styleId="-EnteteInstructeurGEDA">
    <w:name w:val="- Entete:Instructeur                  GEDA"/>
    <w:basedOn w:val="Normal"/>
    <w:rsid w:val="00E85CF2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character" w:styleId="Numrodepage">
    <w:name w:val="page number"/>
    <w:basedOn w:val="Policepardfaut"/>
    <w:semiHidden/>
    <w:rsid w:val="00E85CF2"/>
  </w:style>
  <w:style w:type="paragraph" w:styleId="TM1">
    <w:name w:val="toc 1"/>
    <w:basedOn w:val="Normal"/>
    <w:next w:val="Normal"/>
    <w:autoRedefine/>
    <w:semiHidden/>
    <w:rsid w:val="00E85CF2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E85CF2"/>
    <w:pPr>
      <w:ind w:left="240"/>
    </w:pPr>
  </w:style>
  <w:style w:type="paragraph" w:styleId="TM3">
    <w:name w:val="toc 3"/>
    <w:basedOn w:val="Normal"/>
    <w:next w:val="Normal"/>
    <w:autoRedefine/>
    <w:semiHidden/>
    <w:rsid w:val="00E85CF2"/>
    <w:pPr>
      <w:ind w:left="480"/>
    </w:pPr>
  </w:style>
  <w:style w:type="paragraph" w:styleId="TM4">
    <w:name w:val="toc 4"/>
    <w:basedOn w:val="Normal"/>
    <w:next w:val="Normal"/>
    <w:autoRedefine/>
    <w:semiHidden/>
    <w:rsid w:val="00E85CF2"/>
    <w:pPr>
      <w:ind w:left="720"/>
    </w:pPr>
  </w:style>
  <w:style w:type="paragraph" w:styleId="TM5">
    <w:name w:val="toc 5"/>
    <w:basedOn w:val="Normal"/>
    <w:next w:val="Normal"/>
    <w:autoRedefine/>
    <w:semiHidden/>
    <w:rsid w:val="00E85CF2"/>
    <w:pPr>
      <w:ind w:left="960"/>
    </w:pPr>
  </w:style>
  <w:style w:type="paragraph" w:styleId="TM6">
    <w:name w:val="toc 6"/>
    <w:basedOn w:val="Normal"/>
    <w:next w:val="Normal"/>
    <w:autoRedefine/>
    <w:semiHidden/>
    <w:rsid w:val="00E85CF2"/>
    <w:pPr>
      <w:ind w:left="1200"/>
    </w:pPr>
  </w:style>
  <w:style w:type="paragraph" w:styleId="TM7">
    <w:name w:val="toc 7"/>
    <w:basedOn w:val="Normal"/>
    <w:next w:val="Normal"/>
    <w:autoRedefine/>
    <w:semiHidden/>
    <w:rsid w:val="00E85CF2"/>
    <w:pPr>
      <w:ind w:left="1440"/>
    </w:pPr>
  </w:style>
  <w:style w:type="paragraph" w:styleId="TM8">
    <w:name w:val="toc 8"/>
    <w:basedOn w:val="Normal"/>
    <w:next w:val="Normal"/>
    <w:autoRedefine/>
    <w:semiHidden/>
    <w:rsid w:val="00E85CF2"/>
    <w:pPr>
      <w:ind w:left="1680"/>
    </w:pPr>
  </w:style>
  <w:style w:type="paragraph" w:styleId="TM9">
    <w:name w:val="toc 9"/>
    <w:basedOn w:val="Normal"/>
    <w:next w:val="Normal"/>
    <w:autoRedefine/>
    <w:semiHidden/>
    <w:rsid w:val="00E85CF2"/>
    <w:pPr>
      <w:ind w:left="192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0723"/>
    <w:rPr>
      <w:sz w:val="20"/>
      <w:szCs w:val="20"/>
    </w:rPr>
  </w:style>
  <w:style w:type="paragraph" w:customStyle="1" w:styleId="-EntetePresidenceGEDA">
    <w:name w:val="- Entete:Presidence                    GEDA"/>
    <w:basedOn w:val="Normal"/>
    <w:rsid w:val="00E85CF2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E85CF2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basedOn w:val="Policepardfaut"/>
    <w:rsid w:val="00E85CF2"/>
    <w:rPr>
      <w:color w:val="0000FF"/>
      <w:u w:val="single"/>
    </w:rPr>
  </w:style>
  <w:style w:type="character" w:customStyle="1" w:styleId="-DiversSignatairechargGEDA">
    <w:name w:val="- Divers:Signataire (chargé..)  GEDA"/>
    <w:rsid w:val="00E85CF2"/>
    <w:rPr>
      <w:i/>
      <w:caps/>
    </w:rPr>
  </w:style>
  <w:style w:type="character" w:customStyle="1" w:styleId="-DiversSignatairecharg2GEDA">
    <w:name w:val="- Divers:Signataire (chargé..)2 GEDA"/>
    <w:rsid w:val="00E85CF2"/>
    <w:rPr>
      <w:i/>
      <w:sz w:val="20"/>
    </w:rPr>
  </w:style>
  <w:style w:type="paragraph" w:customStyle="1" w:styleId="-EnteteRapporteurGEDA">
    <w:name w:val="- Entete:Rapporteur                GEDA"/>
    <w:rsid w:val="00E85CF2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E85CF2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E85CF2"/>
    <w:pPr>
      <w:keepNext/>
      <w:keepLines/>
      <w:spacing w:before="180" w:after="180"/>
      <w:jc w:val="center"/>
    </w:pPr>
    <w:rPr>
      <w:sz w:val="24"/>
    </w:rPr>
  </w:style>
  <w:style w:type="paragraph" w:customStyle="1" w:styleId="-BdeActionGEDA">
    <w:name w:val="- Bde:Action                  GEDA"/>
    <w:rsid w:val="00E85CF2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E85CF2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E85CF2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E85CF2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E85CF2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E85CF2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E85CF2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E85CF2"/>
    <w:rPr>
      <w:sz w:val="24"/>
    </w:rPr>
  </w:style>
  <w:style w:type="paragraph" w:customStyle="1" w:styleId="-LettrebDestinatairetitreGEDA">
    <w:name w:val="- Lettre:b_Destinataire titre     GEDA"/>
    <w:rsid w:val="00E85CF2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E85CF2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E85CF2"/>
  </w:style>
  <w:style w:type="paragraph" w:customStyle="1" w:styleId="-LettrehDestinataireGEDA">
    <w:name w:val="- Lettre:h_Destinataire    GEDA"/>
    <w:next w:val="-LettrehDestinataireadGEDA"/>
    <w:rsid w:val="00E85CF2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E85CF2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E85CF2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E85CF2"/>
    <w:pPr>
      <w:spacing w:before="120" w:after="120"/>
    </w:pPr>
    <w:rPr>
      <w:b w:val="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0723"/>
  </w:style>
  <w:style w:type="character" w:styleId="Appelnotedebasdep">
    <w:name w:val="footnote reference"/>
    <w:basedOn w:val="Policepardfaut"/>
    <w:uiPriority w:val="99"/>
    <w:semiHidden/>
    <w:unhideWhenUsed/>
    <w:rsid w:val="002F0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0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2-%20Voyages%20INTERNATIONAUX\CIRCULAIRES\2nd%20degr&#233;\Annexe%20B-Ordre%20de%20mission%20voy%20sco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A8682-4304-463B-9746-11E55D2B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Annexe B-Ordre de mission voy scol</Template>
  <TotalTime>0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Ordre de mission</vt:lpstr>
    </vt:vector>
  </TitlesOfParts>
  <Company>présidence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de mission</dc:title>
  <dc:subject>GEDA v.V16</dc:subject>
  <dc:creator>sophie.neyret</dc:creator>
  <dc:description>Renseigner les zones surlignées en bleu_x000d_
et enregistrer en tant que modèle _x000d_
(ex. : "Note de présentation MTE-PEL.dot")</dc:description>
  <cp:lastModifiedBy>sophie.neyret</cp:lastModifiedBy>
  <cp:revision>1</cp:revision>
  <cp:lastPrinted>2018-08-23T00:50:00Z</cp:lastPrinted>
  <dcterms:created xsi:type="dcterms:W3CDTF">2021-08-06T01:55:00Z</dcterms:created>
  <dcterms:modified xsi:type="dcterms:W3CDTF">2021-08-06T01:55:00Z</dcterms:modified>
</cp:coreProperties>
</file>