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4048FA" w:rsidTr="00243B11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048FA" w:rsidRDefault="004048FA" w:rsidP="00243B11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1020" cy="54102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048FA" w:rsidRDefault="000F4D4E" w:rsidP="00243B11">
            <w:pPr>
              <w:pStyle w:val="-EnteteTitreGEDA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-316865</wp:posOffset>
                      </wp:positionV>
                      <wp:extent cx="1864995" cy="298450"/>
                      <wp:effectExtent l="3175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99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16F" w:rsidRPr="00927E45" w:rsidRDefault="00C20855" w:rsidP="00927E45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Année scolaire 20….</w:t>
                                  </w:r>
                                  <w:r w:rsidR="00C0416F" w:rsidRPr="00927E45">
                                    <w:rPr>
                                      <w:i/>
                                    </w:rPr>
                                    <w:t>/20</w:t>
                                  </w:r>
                                  <w:r>
                                    <w:rPr>
                                      <w:i/>
                                    </w:rPr>
                                    <w:t>.…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30.65pt;margin-top:-24.95pt;width:146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iegQIAAA8FAAAOAAAAZHJzL2Uyb0RvYy54bWysVFtv2yAUfp+0/4B4T30RTmOrTtXLMk3q&#10;LlK7H0AMjtEwMCCxu6n/fQecpFm3SdM0P2Auh+9cvu9wcTn2Eu24dUKrGmdnKUZcNZoJtanx54fV&#10;bIGR81QxKrXiNX7kDl8uX7+6GEzFc91pybhFAKJcNZgad96bKklc0/GeujNtuILDVtueeljaTcIs&#10;HQC9l0mepvNk0JYZqxvuHOzeTod4GfHbljf+Y9s67pGsMcTm42jjuA5jsryg1cZS04lmHwb9hyh6&#10;KhQ4PULdUk/R1opfoHrRWO10688a3Se6bUXDYw6QTZa+yOa+o4bHXKA4zhzL5P4fbPNh98kiwWpM&#10;MFK0B4oe+OjRtR5REaozGFeB0b0BMz/CNrAcM3XmTjdfHFL6pqNqw6+s1UPHKYPosnAzObk64bgA&#10;sh7eawZu6NbrCDS2tg+lg2IgQAeWHo/MhFCa4HIxJ2VZYNTAWV4uSBGpS2h1uG2s82+57lGY1NgC&#10;8xGd7u6cD9HQ6mASnDktBVsJKePCbtY30qIdBZWs4hcTeGEmVTBWOlybEKcdCBJ8hLMQbmT9e5nl&#10;JL3Oy9lqvjifkRUpZuV5upilWXldzlNSktvVUwgwI1UnGOPqTih+UGBG/o7hfS9M2okaREONyyIv&#10;Jor+mGQav98l2QsPDSlFX+PF0YhWgdg3ikHatPJUyGme/Bx+rDLU4PCPVYkyCMxPGvDjegSUoI21&#10;Zo8gCKuBL2AdXhGYdNp+w2iAjqyx+7qllmMk3ykQVZkRElo4LkhxnsPCnp6sT0+oagCqxh6jaXrj&#10;p7bfGis2HXiaZKz0FQixFVEjz1Ht5QtdF5PZvxChrU/X0er5HVv+AAAA//8DAFBLAwQUAAYACAAA&#10;ACEA8OdBtd8AAAAKAQAADwAAAGRycy9kb3ducmV2LnhtbEyPwU6DQBCG7ya+w2ZMvJh2KRYqlKVR&#10;E43X1j7Awk6BlJ0l7LbQt3c86XFmvvzz/cVutr244ug7RwpWywgEUu1MR42C4/fH4gWED5qM7h2h&#10;ght62JX3d4XOjZtoj9dDaASHkM+1gjaEIZfS1y1a7ZduQOLbyY1WBx7HRppRTxxuexlHUSqt7og/&#10;tHrA9xbr8+FiFZy+pqckm6rPcNzs1+mb7jaVuyn1+DC/bkEEnMMfDL/6rA4lO1XuQsaLXkGcrp4Z&#10;VbBYZxkIJpIk4XYVb+IMZFnI/xXKHwAAAP//AwBQSwECLQAUAAYACAAAACEAtoM4kv4AAADhAQAA&#10;EwAAAAAAAAAAAAAAAAAAAAAAW0NvbnRlbnRfVHlwZXNdLnhtbFBLAQItABQABgAIAAAAIQA4/SH/&#10;1gAAAJQBAAALAAAAAAAAAAAAAAAAAC8BAABfcmVscy8ucmVsc1BLAQItABQABgAIAAAAIQDtBrie&#10;gQIAAA8FAAAOAAAAAAAAAAAAAAAAAC4CAABkcnMvZTJvRG9jLnhtbFBLAQItABQABgAIAAAAIQDw&#10;50G13wAAAAoBAAAPAAAAAAAAAAAAAAAAANsEAABkcnMvZG93bnJldi54bWxQSwUGAAAAAAQABADz&#10;AAAA5wUAAAAA&#10;" stroked="f">
                      <v:textbox>
                        <w:txbxContent>
                          <w:p w:rsidR="00C0416F" w:rsidRPr="00927E45" w:rsidRDefault="00C20855" w:rsidP="00927E4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Année scolaire 20….</w:t>
                            </w:r>
                            <w:r w:rsidR="00C0416F" w:rsidRPr="00927E45">
                              <w:rPr>
                                <w:i/>
                              </w:rPr>
                              <w:t>/20</w:t>
                            </w:r>
                            <w:r>
                              <w:rPr>
                                <w:i/>
                              </w:rPr>
                              <w:t>.…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8FA">
              <w:br/>
              <w:t>POLYNéSIE FRANçAISE</w:t>
            </w:r>
          </w:p>
        </w:tc>
      </w:tr>
      <w:tr w:rsidR="004048FA" w:rsidTr="00C0416F">
        <w:trPr>
          <w:cantSplit/>
          <w:trHeight w:val="178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108CF" w:rsidRPr="007108CF" w:rsidRDefault="006A7E80" w:rsidP="007108CF">
            <w:pPr>
              <w:pStyle w:val="-EnteteRapporteurGEDA"/>
              <w:spacing w:after="120"/>
            </w:pPr>
            <w:r>
              <w:fldChar w:fldCharType="begin"/>
            </w:r>
            <w:r w:rsidR="004048FA">
              <w:instrText xml:space="preserve"> AUTOTEXTLIST  \* MERGEFORMAT </w:instrText>
            </w:r>
            <w:r>
              <w:fldChar w:fldCharType="separate"/>
            </w:r>
            <w:bookmarkStart w:id="0" w:name="entete_rapporteur"/>
            <w:r w:rsidR="007108CF" w:rsidRPr="007108CF">
              <w:rPr>
                <w:b w:val="0"/>
                <w:caps w:val="0"/>
              </w:rPr>
              <w:t xml:space="preserve"> </w:t>
            </w:r>
            <w:r w:rsidR="007108CF" w:rsidRPr="007108CF">
              <w:t>Ministère</w:t>
            </w:r>
            <w:r w:rsidR="007108CF" w:rsidRPr="007108CF">
              <w:br/>
              <w:t>de l’education,</w:t>
            </w:r>
            <w:r w:rsidR="007108CF" w:rsidRPr="007108CF">
              <w:br/>
            </w:r>
            <w:bookmarkEnd w:id="0"/>
          </w:p>
          <w:p w:rsidR="004048FA" w:rsidRPr="007108CF" w:rsidRDefault="006A7E80" w:rsidP="007108CF">
            <w:pPr>
              <w:pStyle w:val="-EnteteRapporteurGEDA"/>
              <w:spacing w:after="0"/>
              <w:rPr>
                <w:b w:val="0"/>
              </w:rPr>
            </w:pPr>
            <w:r>
              <w:fldChar w:fldCharType="end"/>
            </w:r>
            <w:r w:rsidR="004048FA" w:rsidRPr="007108CF">
              <w:rPr>
                <w:b w:val="0"/>
                <w:szCs w:val="18"/>
              </w:rPr>
              <w:t>DIRECTION GENERALE DE L'EDUCATION</w:t>
            </w:r>
          </w:p>
          <w:p w:rsidR="004048FA" w:rsidRDefault="004048FA" w:rsidP="007108CF">
            <w:pPr>
              <w:pStyle w:val="-EnteteExpditeurGEDA"/>
              <w:spacing w:before="0" w:after="12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ET DES ENSEIGNEMENTS</w:t>
            </w:r>
          </w:p>
          <w:tbl>
            <w:tblPr>
              <w:tblStyle w:val="Grilledutableau"/>
              <w:tblW w:w="0" w:type="auto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</w:tblGrid>
            <w:tr w:rsidR="004048FA" w:rsidTr="004048FA">
              <w:tc>
                <w:tcPr>
                  <w:tcW w:w="2126" w:type="dxa"/>
                </w:tcPr>
                <w:p w:rsidR="004048FA" w:rsidRPr="004048FA" w:rsidRDefault="004048FA" w:rsidP="004048FA">
                  <w:pPr>
                    <w:pStyle w:val="-EnteteExpditeurGEDA"/>
                    <w:spacing w:before="40" w:after="40"/>
                  </w:pPr>
                  <w:r w:rsidRPr="004048FA">
                    <w:t>SECOND DEGRE</w:t>
                  </w:r>
                </w:p>
              </w:tc>
            </w:tr>
          </w:tbl>
          <w:p w:rsidR="004048FA" w:rsidRPr="004048FA" w:rsidRDefault="004048FA" w:rsidP="00243B11">
            <w:pPr>
              <w:pStyle w:val="-EnteteExpditeurGEDA"/>
              <w:rPr>
                <w:i w:val="0"/>
                <w:sz w:val="18"/>
                <w:szCs w:val="18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048FA" w:rsidRDefault="004048FA" w:rsidP="004048FA">
            <w:pPr>
              <w:pStyle w:val="-EnteteNORGEDA"/>
              <w:spacing w:before="120" w:after="0"/>
              <w:rPr>
                <w:sz w:val="24"/>
                <w:szCs w:val="24"/>
              </w:rPr>
            </w:pPr>
            <w:r w:rsidRPr="004048FA">
              <w:rPr>
                <w:sz w:val="24"/>
                <w:szCs w:val="24"/>
              </w:rPr>
              <w:t xml:space="preserve">Dossier reçu à la DGEE le </w:t>
            </w:r>
            <w:r>
              <w:rPr>
                <w:sz w:val="24"/>
                <w:szCs w:val="24"/>
              </w:rPr>
              <w:t>.......................................</w:t>
            </w:r>
          </w:p>
          <w:p w:rsidR="004048FA" w:rsidRDefault="004048FA" w:rsidP="007108CF">
            <w:pPr>
              <w:pStyle w:val="-EnteteNORGEDA"/>
              <w:spacing w:after="0"/>
              <w:rPr>
                <w:sz w:val="24"/>
                <w:szCs w:val="24"/>
              </w:rPr>
            </w:pPr>
          </w:p>
          <w:p w:rsidR="004048FA" w:rsidRPr="00640D7C" w:rsidRDefault="004048FA" w:rsidP="004048FA">
            <w:pPr>
              <w:pStyle w:val="-EnteteNORGEDA"/>
              <w:tabs>
                <w:tab w:val="clear" w:pos="3544"/>
                <w:tab w:val="left" w:pos="2693"/>
              </w:tabs>
              <w:spacing w:before="120" w:after="0"/>
              <w:rPr>
                <w:b/>
                <w:sz w:val="24"/>
                <w:szCs w:val="24"/>
                <w:u w:val="single"/>
              </w:rPr>
            </w:pPr>
            <w:r w:rsidRPr="00640D7C">
              <w:rPr>
                <w:b/>
                <w:sz w:val="24"/>
                <w:szCs w:val="24"/>
                <w:u w:val="single"/>
              </w:rPr>
              <w:t>ANNEXE A</w:t>
            </w:r>
            <w:r w:rsidRPr="00640D7C">
              <w:rPr>
                <w:b/>
                <w:sz w:val="24"/>
                <w:szCs w:val="24"/>
              </w:rPr>
              <w:t xml:space="preserve"> </w:t>
            </w:r>
          </w:p>
          <w:p w:rsidR="004048FA" w:rsidRDefault="004048FA" w:rsidP="007108CF">
            <w:pPr>
              <w:pStyle w:val="-EnteteNORGEDA"/>
              <w:tabs>
                <w:tab w:val="clear" w:pos="3544"/>
                <w:tab w:val="left" w:pos="2693"/>
              </w:tabs>
              <w:spacing w:after="0"/>
              <w:rPr>
                <w:sz w:val="24"/>
                <w:szCs w:val="24"/>
                <w:u w:val="single"/>
              </w:rPr>
            </w:pPr>
          </w:p>
          <w:p w:rsidR="004048FA" w:rsidRPr="004048FA" w:rsidRDefault="004048FA" w:rsidP="004048FA">
            <w:pPr>
              <w:pStyle w:val="-EnteteNORGEDA"/>
              <w:tabs>
                <w:tab w:val="clear" w:pos="3544"/>
                <w:tab w:val="left" w:pos="2693"/>
              </w:tabs>
              <w:spacing w:before="120" w:after="0"/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533E5" w:rsidRDefault="002533E5" w:rsidP="007108CF">
      <w:pPr>
        <w:pStyle w:val="-LettrehDestinataireGEDA0"/>
        <w:spacing w:before="120"/>
        <w:rPr>
          <w:rFonts w:ascii="Antique Olive Compact" w:hAnsi="Antique Olive Compact"/>
          <w:bCs/>
          <w:sz w:val="22"/>
        </w:rPr>
      </w:pPr>
      <w:r>
        <w:rPr>
          <w:rFonts w:ascii="Antique Olive Compact" w:hAnsi="Antique Olive Compact"/>
          <w:bCs/>
          <w:sz w:val="22"/>
        </w:rPr>
        <w:t>DOSSIER DE DEMANDE D’AUTORISATION DE</w:t>
      </w:r>
      <w:r w:rsidR="00D71B6E">
        <w:rPr>
          <w:rFonts w:ascii="Antique Olive Compact" w:hAnsi="Antique Olive Compact"/>
          <w:bCs/>
          <w:sz w:val="22"/>
        </w:rPr>
        <w:t xml:space="preserve"> SORTIE/</w:t>
      </w:r>
      <w:r>
        <w:rPr>
          <w:rFonts w:ascii="Antique Olive Compact" w:hAnsi="Antique Olive Compact"/>
          <w:bCs/>
          <w:sz w:val="22"/>
        </w:rPr>
        <w:t xml:space="preserve"> VOYAGE SCOLAIRE</w:t>
      </w:r>
    </w:p>
    <w:tbl>
      <w:tblPr>
        <w:tblStyle w:val="Grilledutableau"/>
        <w:tblpPr w:leftFromText="141" w:rightFromText="141" w:vertAnchor="text" w:horzAnchor="margin" w:tblpY="333"/>
        <w:tblW w:w="9674" w:type="dxa"/>
        <w:tblLook w:val="04A0" w:firstRow="1" w:lastRow="0" w:firstColumn="1" w:lastColumn="0" w:noHBand="0" w:noVBand="1"/>
      </w:tblPr>
      <w:tblGrid>
        <w:gridCol w:w="4836"/>
        <w:gridCol w:w="4838"/>
      </w:tblGrid>
      <w:tr w:rsidR="005A06EF" w:rsidTr="0099648C">
        <w:trPr>
          <w:trHeight w:val="845"/>
        </w:trPr>
        <w:tc>
          <w:tcPr>
            <w:tcW w:w="4836" w:type="dxa"/>
          </w:tcPr>
          <w:p w:rsidR="005A06EF" w:rsidRPr="00D71B6E" w:rsidRDefault="005A06EF" w:rsidP="005A06EF">
            <w:pPr>
              <w:pStyle w:val="-LettrehDestinataireadGEDA"/>
              <w:rPr>
                <w:sz w:val="16"/>
                <w:szCs w:val="16"/>
              </w:rPr>
            </w:pPr>
          </w:p>
          <w:p w:rsidR="005A06EF" w:rsidRPr="00D71B6E" w:rsidRDefault="005A06EF" w:rsidP="0099648C">
            <w:pPr>
              <w:tabs>
                <w:tab w:val="left" w:pos="1418"/>
                <w:tab w:val="left" w:pos="5103"/>
                <w:tab w:val="left" w:pos="5387"/>
              </w:tabs>
              <w:rPr>
                <w:b/>
              </w:rPr>
            </w:pPr>
            <w:r w:rsidRPr="00D71B6E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D71B6E">
              <w:rPr>
                <w:b/>
              </w:rPr>
              <w:instrText xml:space="preserve"> FORMCHECKBOX </w:instrText>
            </w:r>
            <w:r w:rsidR="005465E1">
              <w:rPr>
                <w:b/>
              </w:rPr>
            </w:r>
            <w:r w:rsidR="005465E1">
              <w:rPr>
                <w:b/>
              </w:rPr>
              <w:fldChar w:fldCharType="separate"/>
            </w:r>
            <w:r w:rsidRPr="00D71B6E">
              <w:rPr>
                <w:b/>
              </w:rPr>
              <w:fldChar w:fldCharType="end"/>
            </w:r>
            <w:bookmarkEnd w:id="1"/>
            <w:r w:rsidRPr="00D71B6E">
              <w:rPr>
                <w:b/>
              </w:rPr>
              <w:t xml:space="preserve"> En Polynésie française</w:t>
            </w:r>
          </w:p>
          <w:p w:rsidR="005A06EF" w:rsidRPr="00D71B6E" w:rsidRDefault="005A06EF" w:rsidP="0099648C">
            <w:pPr>
              <w:tabs>
                <w:tab w:val="left" w:pos="596"/>
                <w:tab w:val="left" w:pos="2722"/>
                <w:tab w:val="left" w:pos="5103"/>
                <w:tab w:val="left" w:pos="5387"/>
              </w:tabs>
              <w:spacing w:before="120" w:after="120"/>
              <w:rPr>
                <w:b/>
              </w:rPr>
            </w:pPr>
            <w:r w:rsidRPr="00D71B6E">
              <w:rPr>
                <w:b/>
              </w:rPr>
              <w:tab/>
            </w:r>
            <w:sdt>
              <w:sdtPr>
                <w:rPr>
                  <w:b/>
                </w:rPr>
                <w:id w:val="20714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B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1B6E">
              <w:rPr>
                <w:b/>
              </w:rPr>
              <w:t xml:space="preserve"> sans nuitée</w:t>
            </w:r>
            <w:r w:rsidR="0099648C" w:rsidRPr="00D71B6E">
              <w:rPr>
                <w:b/>
              </w:rPr>
              <w:t xml:space="preserve">       </w:t>
            </w:r>
            <w:sdt>
              <w:sdtPr>
                <w:rPr>
                  <w:b/>
                  <w:noProof/>
                </w:rPr>
                <w:id w:val="-200042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8C" w:rsidRPr="00D71B6E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Pr="00D71B6E">
              <w:rPr>
                <w:b/>
                <w:noProof/>
              </w:rPr>
              <w:t xml:space="preserve"> avec nuitée</w:t>
            </w:r>
          </w:p>
        </w:tc>
        <w:tc>
          <w:tcPr>
            <w:tcW w:w="4838" w:type="dxa"/>
          </w:tcPr>
          <w:p w:rsidR="005A06EF" w:rsidRPr="00D71B6E" w:rsidRDefault="005A06EF" w:rsidP="005A06EF">
            <w:pPr>
              <w:pStyle w:val="-LettrehDestinataireadGEDA"/>
              <w:rPr>
                <w:sz w:val="16"/>
                <w:szCs w:val="16"/>
              </w:rPr>
            </w:pPr>
          </w:p>
          <w:p w:rsidR="005A06EF" w:rsidRPr="00D71B6E" w:rsidRDefault="005A06EF" w:rsidP="0099648C">
            <w:pPr>
              <w:tabs>
                <w:tab w:val="left" w:pos="1418"/>
                <w:tab w:val="left" w:pos="5103"/>
                <w:tab w:val="left" w:pos="5387"/>
              </w:tabs>
              <w:rPr>
                <w:b/>
              </w:rPr>
            </w:pPr>
            <w:r w:rsidRPr="00D71B6E">
              <w:rPr>
                <w:b/>
                <w:noProof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D71B6E">
              <w:rPr>
                <w:b/>
                <w:noProof/>
              </w:rPr>
              <w:instrText xml:space="preserve"> FORMCHECKBOX </w:instrText>
            </w:r>
            <w:r w:rsidR="005465E1">
              <w:rPr>
                <w:b/>
                <w:noProof/>
              </w:rPr>
            </w:r>
            <w:r w:rsidR="005465E1">
              <w:rPr>
                <w:b/>
                <w:noProof/>
              </w:rPr>
              <w:fldChar w:fldCharType="separate"/>
            </w:r>
            <w:r w:rsidRPr="00D71B6E">
              <w:rPr>
                <w:b/>
                <w:noProof/>
              </w:rPr>
              <w:fldChar w:fldCharType="end"/>
            </w:r>
            <w:bookmarkEnd w:id="2"/>
            <w:r w:rsidRPr="00D71B6E">
              <w:rPr>
                <w:b/>
              </w:rPr>
              <w:t xml:space="preserve"> Hors Polynésie française</w:t>
            </w:r>
          </w:p>
          <w:p w:rsidR="005A06EF" w:rsidRPr="00D71B6E" w:rsidRDefault="005A06EF" w:rsidP="005A06EF">
            <w:pPr>
              <w:pStyle w:val="-LettrehDestinataireadGEDA"/>
              <w:jc w:val="left"/>
            </w:pPr>
          </w:p>
        </w:tc>
      </w:tr>
    </w:tbl>
    <w:p w:rsidR="005A06EF" w:rsidRPr="005A06EF" w:rsidRDefault="005A06EF" w:rsidP="005A06EF">
      <w:pPr>
        <w:pStyle w:val="-LettrehDestinataireadGEDA"/>
        <w:jc w:val="left"/>
      </w:pPr>
    </w:p>
    <w:p w:rsidR="004048FA" w:rsidRPr="004048FA" w:rsidRDefault="004048FA" w:rsidP="005A06EF">
      <w:pPr>
        <w:spacing w:before="120"/>
        <w:jc w:val="center"/>
        <w:rPr>
          <w:b/>
          <w:sz w:val="4"/>
          <w:szCs w:val="4"/>
        </w:rPr>
      </w:pPr>
    </w:p>
    <w:p w:rsidR="002533E5" w:rsidRDefault="002533E5" w:rsidP="004E1BE2">
      <w:pPr>
        <w:tabs>
          <w:tab w:val="left" w:pos="1418"/>
          <w:tab w:val="left" w:pos="5103"/>
          <w:tab w:val="left" w:pos="5387"/>
        </w:tabs>
        <w:spacing w:before="120"/>
        <w:ind w:right="-170"/>
      </w:pPr>
      <w:r>
        <w:t>NOM ÉTABLISSEMENT :</w:t>
      </w:r>
      <w:r w:rsidR="004E1BE2">
        <w:t xml:space="preserve"> ……………………………………………………………………..........</w:t>
      </w:r>
      <w:r w:rsidR="00C0416F">
        <w:tab/>
      </w:r>
    </w:p>
    <w:p w:rsidR="002533E5" w:rsidRDefault="004E1BE2" w:rsidP="00C0416F">
      <w:pPr>
        <w:tabs>
          <w:tab w:val="left" w:leader="dot" w:pos="9611"/>
        </w:tabs>
        <w:spacing w:before="120"/>
      </w:pPr>
      <w:r>
        <w:t xml:space="preserve">DATES ET </w:t>
      </w:r>
      <w:r w:rsidR="002533E5">
        <w:t>LIEU DU VOYAGE :</w:t>
      </w:r>
      <w:r w:rsidR="00C0416F">
        <w:tab/>
      </w:r>
    </w:p>
    <w:p w:rsidR="002533E5" w:rsidRDefault="002533E5" w:rsidP="00C0416F">
      <w:pPr>
        <w:tabs>
          <w:tab w:val="left" w:leader="dot" w:pos="9611"/>
        </w:tabs>
        <w:spacing w:before="120"/>
      </w:pPr>
      <w:r>
        <w:t>ETABLISSEMENT PARTENAIRE :</w:t>
      </w:r>
      <w:r w:rsidR="00C0416F">
        <w:tab/>
      </w:r>
    </w:p>
    <w:p w:rsidR="002533E5" w:rsidRDefault="002533E5" w:rsidP="002533E5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>
        <w:rPr>
          <w:b/>
          <w:bCs/>
          <w:u w:val="single"/>
        </w:rPr>
        <w:t>LISTE DES PIECES A JOINDRE</w:t>
      </w:r>
    </w:p>
    <w:tbl>
      <w:tblPr>
        <w:tblW w:w="10606" w:type="dxa"/>
        <w:tblInd w:w="-459" w:type="dxa"/>
        <w:tblLook w:val="04A0" w:firstRow="1" w:lastRow="0" w:firstColumn="1" w:lastColumn="0" w:noHBand="0" w:noVBand="1"/>
      </w:tblPr>
      <w:tblGrid>
        <w:gridCol w:w="5704"/>
        <w:gridCol w:w="4902"/>
      </w:tblGrid>
      <w:tr w:rsidR="002533E5" w:rsidTr="00570425">
        <w:trPr>
          <w:trHeight w:val="1072"/>
        </w:trPr>
        <w:tc>
          <w:tcPr>
            <w:tcW w:w="5704" w:type="dxa"/>
            <w:shd w:val="clear" w:color="auto" w:fill="auto"/>
          </w:tcPr>
          <w:p w:rsidR="002533E5" w:rsidRPr="00FF4674" w:rsidRDefault="002533E5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>Formulaire d’autorisation DGEE</w:t>
            </w:r>
            <w:r w:rsidR="00FF4674">
              <w:t xml:space="preserve"> </w:t>
            </w:r>
            <w:r w:rsidR="00FF4674" w:rsidRPr="00D71B6E">
              <w:t>(annexe A)</w:t>
            </w:r>
          </w:p>
          <w:p w:rsidR="004367A7" w:rsidRPr="004367A7" w:rsidRDefault="00FF4674" w:rsidP="00FF4674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 xml:space="preserve">Liste des élèves </w:t>
            </w:r>
            <w:r w:rsidR="004367A7">
              <w:t>(avec leur date de naissance)</w:t>
            </w:r>
          </w:p>
          <w:p w:rsidR="00FF4674" w:rsidRPr="00B132A6" w:rsidRDefault="004367A7" w:rsidP="00FF4674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 xml:space="preserve">Liste </w:t>
            </w:r>
            <w:r w:rsidR="00FF4674">
              <w:t>des accompagnateurs</w:t>
            </w:r>
            <w:r>
              <w:t xml:space="preserve"> (+  fonction)</w:t>
            </w:r>
          </w:p>
          <w:p w:rsidR="00FF4674" w:rsidRPr="00B132A6" w:rsidRDefault="00FF4674" w:rsidP="00FF4674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>
              <w:t>Autorisations parentales</w:t>
            </w:r>
          </w:p>
          <w:p w:rsidR="00FF4674" w:rsidRPr="00B132A6" w:rsidRDefault="00FF4674" w:rsidP="00FF4674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 xml:space="preserve">Ordre de mission des personnels-participants </w:t>
            </w:r>
          </w:p>
          <w:p w:rsidR="00FF4674" w:rsidRPr="00B132A6" w:rsidRDefault="00FF4674" w:rsidP="002533E5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>
              <w:t>Copie de la police d’assurance souscrite</w:t>
            </w:r>
          </w:p>
          <w:p w:rsidR="002533E5" w:rsidRPr="007F7B1A" w:rsidRDefault="002533E5" w:rsidP="0099648C">
            <w:p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</w:p>
        </w:tc>
        <w:tc>
          <w:tcPr>
            <w:tcW w:w="4902" w:type="dxa"/>
            <w:shd w:val="clear" w:color="auto" w:fill="auto"/>
          </w:tcPr>
          <w:p w:rsidR="00FF4674" w:rsidRPr="00B132A6" w:rsidRDefault="00FF4674" w:rsidP="00570425">
            <w:pPr>
              <w:numPr>
                <w:ilvl w:val="0"/>
                <w:numId w:val="11"/>
              </w:numPr>
              <w:tabs>
                <w:tab w:val="left" w:pos="405"/>
              </w:tabs>
              <w:suppressAutoHyphens/>
              <w:ind w:left="714" w:right="386" w:hanging="714"/>
              <w:rPr>
                <w:b/>
                <w:bCs/>
                <w:u w:val="single"/>
              </w:rPr>
            </w:pPr>
            <w:r>
              <w:t xml:space="preserve">Objectifs pédagogiques </w:t>
            </w:r>
          </w:p>
          <w:p w:rsidR="00FF4674" w:rsidRPr="00B132A6" w:rsidRDefault="00FF4674" w:rsidP="00570425">
            <w:pPr>
              <w:numPr>
                <w:ilvl w:val="0"/>
                <w:numId w:val="11"/>
              </w:numPr>
              <w:tabs>
                <w:tab w:val="left" w:pos="405"/>
              </w:tabs>
              <w:suppressAutoHyphens/>
              <w:ind w:right="383" w:hanging="720"/>
              <w:rPr>
                <w:b/>
                <w:bCs/>
                <w:u w:val="single"/>
              </w:rPr>
            </w:pPr>
            <w:r>
              <w:t>Programme détaillé du voyage</w:t>
            </w:r>
          </w:p>
          <w:p w:rsidR="00FF4674" w:rsidRPr="00FF4674" w:rsidRDefault="00FF4674" w:rsidP="00570425">
            <w:pPr>
              <w:numPr>
                <w:ilvl w:val="0"/>
                <w:numId w:val="11"/>
              </w:numPr>
              <w:tabs>
                <w:tab w:val="left" w:pos="405"/>
              </w:tabs>
              <w:suppressAutoHyphens/>
              <w:ind w:right="383" w:hanging="720"/>
              <w:rPr>
                <w:b/>
                <w:bCs/>
                <w:u w:val="single"/>
              </w:rPr>
            </w:pPr>
            <w:r>
              <w:t>Budget prévisionnel</w:t>
            </w:r>
          </w:p>
          <w:p w:rsidR="002533E5" w:rsidRPr="00B132A6" w:rsidRDefault="002533E5" w:rsidP="00570425">
            <w:pPr>
              <w:numPr>
                <w:ilvl w:val="0"/>
                <w:numId w:val="11"/>
              </w:numPr>
              <w:suppressAutoHyphens/>
              <w:ind w:left="405" w:right="383" w:hanging="405"/>
              <w:rPr>
                <w:b/>
                <w:bCs/>
                <w:u w:val="single"/>
              </w:rPr>
            </w:pPr>
            <w:r>
              <w:t xml:space="preserve">Tableau de remplacement des cours </w:t>
            </w:r>
          </w:p>
          <w:p w:rsidR="002533E5" w:rsidRPr="00B132A6" w:rsidRDefault="002533E5" w:rsidP="00570425">
            <w:pPr>
              <w:numPr>
                <w:ilvl w:val="0"/>
                <w:numId w:val="11"/>
              </w:numPr>
              <w:suppressAutoHyphens/>
              <w:ind w:left="405" w:right="386" w:hanging="405"/>
              <w:rPr>
                <w:b/>
                <w:bCs/>
                <w:u w:val="single"/>
              </w:rPr>
            </w:pPr>
            <w:r>
              <w:t xml:space="preserve">Compte-rendu du Conseil d'établissement approuvant le voyage </w:t>
            </w:r>
          </w:p>
        </w:tc>
      </w:tr>
    </w:tbl>
    <w:p w:rsidR="002533E5" w:rsidRDefault="002533E5" w:rsidP="004E1BE2">
      <w:pPr>
        <w:tabs>
          <w:tab w:val="left" w:pos="540"/>
          <w:tab w:val="left" w:pos="4500"/>
        </w:tabs>
        <w:spacing w:before="120" w:after="120"/>
        <w:rPr>
          <w:b/>
          <w:bCs/>
          <w:u w:val="single"/>
        </w:rPr>
      </w:pPr>
      <w:r w:rsidRPr="008F4CCE">
        <w:rPr>
          <w:b/>
          <w:bCs/>
          <w:u w:val="single"/>
        </w:rPr>
        <w:t>DESCRIPTIF DU PROJET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6062"/>
      </w:tblGrid>
      <w:tr w:rsidR="002533E5" w:rsidTr="004367A7">
        <w:tc>
          <w:tcPr>
            <w:tcW w:w="3539" w:type="dxa"/>
            <w:vAlign w:val="center"/>
          </w:tcPr>
          <w:p w:rsidR="002533E5" w:rsidRDefault="0099648C" w:rsidP="004048FA">
            <w:pPr>
              <w:pStyle w:val="-LettreTexteGEDA"/>
              <w:spacing w:before="0"/>
              <w:ind w:firstLine="0"/>
              <w:jc w:val="left"/>
              <w:rPr>
                <w:lang w:eastAsia="en-US"/>
              </w:rPr>
            </w:pPr>
            <w:r>
              <w:t>Nombre d’élèves</w:t>
            </w:r>
            <w:r w:rsidR="002533E5">
              <w:t> :</w:t>
            </w:r>
            <w:r w:rsidR="004367A7">
              <w:t xml:space="preserve"> ……..</w:t>
            </w:r>
          </w:p>
        </w:tc>
        <w:tc>
          <w:tcPr>
            <w:tcW w:w="6062" w:type="dxa"/>
          </w:tcPr>
          <w:p w:rsidR="002533E5" w:rsidRPr="004367A7" w:rsidRDefault="0099648C" w:rsidP="00575670">
            <w:pPr>
              <w:pStyle w:val="-LettreTexteGEDA"/>
              <w:ind w:firstLine="0"/>
              <w:jc w:val="left"/>
              <w:rPr>
                <w:color w:val="548DD4" w:themeColor="text2" w:themeTint="99"/>
                <w:lang w:eastAsia="en-US"/>
              </w:rPr>
            </w:pPr>
            <w:r w:rsidRPr="00D71B6E">
              <w:rPr>
                <w:lang w:eastAsia="en-US"/>
              </w:rPr>
              <w:t>Classe ou groupe :</w:t>
            </w:r>
            <w:r w:rsidR="004367A7" w:rsidRPr="00D71B6E">
              <w:rPr>
                <w:lang w:eastAsia="en-US"/>
              </w:rPr>
              <w:t xml:space="preserve"> </w:t>
            </w:r>
            <w:r w:rsidR="004367A7" w:rsidRPr="004367A7">
              <w:rPr>
                <w:color w:val="548DD4" w:themeColor="text2" w:themeTint="99"/>
                <w:lang w:eastAsia="en-US"/>
              </w:rPr>
              <w:t>……………………….</w:t>
            </w:r>
          </w:p>
        </w:tc>
      </w:tr>
      <w:tr w:rsidR="002533E5" w:rsidTr="004367A7">
        <w:tc>
          <w:tcPr>
            <w:tcW w:w="3539" w:type="dxa"/>
            <w:vAlign w:val="center"/>
          </w:tcPr>
          <w:p w:rsidR="002533E5" w:rsidRDefault="004367A7" w:rsidP="004048FA">
            <w:pPr>
              <w:pStyle w:val="-LettreTexteGEDA"/>
              <w:spacing w:before="0"/>
              <w:ind w:firstLine="0"/>
              <w:jc w:val="left"/>
              <w:rPr>
                <w:lang w:eastAsia="en-US"/>
              </w:rPr>
            </w:pPr>
            <w:r w:rsidRPr="00D71B6E">
              <w:t xml:space="preserve">Nombre d’accompagnateurs:  </w:t>
            </w:r>
            <w:r>
              <w:t>…...</w:t>
            </w:r>
          </w:p>
        </w:tc>
        <w:tc>
          <w:tcPr>
            <w:tcW w:w="6062" w:type="dxa"/>
          </w:tcPr>
          <w:p w:rsidR="002533E5" w:rsidRDefault="002C0999" w:rsidP="00575670">
            <w:pPr>
              <w:pStyle w:val="-LettreTexteGEDA"/>
              <w:ind w:firstLine="0"/>
              <w:jc w:val="left"/>
              <w:rPr>
                <w:lang w:eastAsia="en-US"/>
              </w:rPr>
            </w:pPr>
            <w:r w:rsidRPr="00D71B6E">
              <w:rPr>
                <w:lang w:eastAsia="en-US"/>
              </w:rPr>
              <w:t>Porteur(s) du projet :………………………………………..</w:t>
            </w:r>
          </w:p>
        </w:tc>
      </w:tr>
      <w:tr w:rsidR="005A06EF" w:rsidTr="004367A7">
        <w:tc>
          <w:tcPr>
            <w:tcW w:w="3539" w:type="dxa"/>
          </w:tcPr>
          <w:p w:rsidR="005A06EF" w:rsidRPr="004367A7" w:rsidRDefault="004E1BE2" w:rsidP="004048FA">
            <w:pPr>
              <w:pStyle w:val="-LettreTexteGEDA"/>
              <w:spacing w:before="0"/>
              <w:ind w:firstLine="0"/>
              <w:jc w:val="left"/>
              <w:rPr>
                <w:color w:val="548DD4" w:themeColor="text2" w:themeTint="99"/>
                <w:lang w:eastAsia="en-US"/>
              </w:rPr>
            </w:pPr>
            <w:r w:rsidRPr="00D71B6E">
              <w:rPr>
                <w:lang w:eastAsia="en-US"/>
              </w:rPr>
              <w:t>Objectif principal</w:t>
            </w:r>
            <w:r w:rsidR="002C0999" w:rsidRPr="00D71B6E">
              <w:rPr>
                <w:lang w:eastAsia="en-US"/>
              </w:rPr>
              <w:t> </w:t>
            </w:r>
            <w:r w:rsidR="004367A7" w:rsidRPr="00D71B6E">
              <w:rPr>
                <w:lang w:eastAsia="en-US"/>
              </w:rPr>
              <w:t>:</w:t>
            </w:r>
          </w:p>
        </w:tc>
        <w:tc>
          <w:tcPr>
            <w:tcW w:w="6062" w:type="dxa"/>
          </w:tcPr>
          <w:p w:rsidR="005A06EF" w:rsidRDefault="005A06EF" w:rsidP="00575670">
            <w:pPr>
              <w:pStyle w:val="-LettreTexteGEDA"/>
              <w:ind w:firstLine="0"/>
              <w:jc w:val="left"/>
              <w:rPr>
                <w:lang w:eastAsia="en-US"/>
              </w:rPr>
            </w:pPr>
          </w:p>
        </w:tc>
      </w:tr>
    </w:tbl>
    <w:p w:rsidR="002533E5" w:rsidRPr="00B61FFA" w:rsidRDefault="002533E5" w:rsidP="004E1BE2">
      <w:pPr>
        <w:tabs>
          <w:tab w:val="left" w:pos="540"/>
          <w:tab w:val="left" w:pos="4500"/>
        </w:tabs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>FINANCEMENT DU PROJET</w:t>
      </w:r>
      <w:r w:rsidRPr="00B61FFA">
        <w:rPr>
          <w:b/>
          <w:bCs/>
          <w:u w:val="single"/>
        </w:rPr>
        <w:t xml:space="preserve"> 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3261"/>
        <w:gridCol w:w="1559"/>
      </w:tblGrid>
      <w:tr w:rsidR="002533E5" w:rsidTr="004E1BE2">
        <w:trPr>
          <w:jc w:val="center"/>
        </w:trPr>
        <w:tc>
          <w:tcPr>
            <w:tcW w:w="5211" w:type="dxa"/>
            <w:gridSpan w:val="2"/>
            <w:shd w:val="pct10" w:color="auto" w:fill="auto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Recettes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2533E5" w:rsidRPr="004E1BE2" w:rsidRDefault="002533E5" w:rsidP="004E1BE2">
            <w:pPr>
              <w:tabs>
                <w:tab w:val="left" w:pos="540"/>
              </w:tabs>
              <w:ind w:right="-137"/>
              <w:jc w:val="center"/>
              <w:rPr>
                <w:b/>
                <w:color w:val="000000" w:themeColor="text1"/>
              </w:rPr>
            </w:pPr>
            <w:r w:rsidRPr="004E1BE2">
              <w:rPr>
                <w:b/>
                <w:color w:val="000000" w:themeColor="text1"/>
              </w:rPr>
              <w:t>Dépenses</w:t>
            </w:r>
          </w:p>
        </w:tc>
      </w:tr>
      <w:tr w:rsidR="002533E5" w:rsidTr="006220A7">
        <w:trPr>
          <w:trHeight w:val="499"/>
          <w:jc w:val="center"/>
        </w:trPr>
        <w:tc>
          <w:tcPr>
            <w:tcW w:w="3652" w:type="dxa"/>
            <w:vAlign w:val="center"/>
          </w:tcPr>
          <w:p w:rsidR="006220A7" w:rsidRPr="00B132A6" w:rsidRDefault="002533E5" w:rsidP="006220A7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Source de financement</w:t>
            </w:r>
          </w:p>
        </w:tc>
        <w:tc>
          <w:tcPr>
            <w:tcW w:w="1559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Montant</w:t>
            </w:r>
          </w:p>
        </w:tc>
        <w:tc>
          <w:tcPr>
            <w:tcW w:w="3261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Destination des dépenses</w:t>
            </w:r>
          </w:p>
        </w:tc>
        <w:tc>
          <w:tcPr>
            <w:tcW w:w="1559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center"/>
              <w:rPr>
                <w:b/>
              </w:rPr>
            </w:pPr>
            <w:r w:rsidRPr="00B132A6">
              <w:rPr>
                <w:b/>
              </w:rPr>
              <w:t>Montant</w:t>
            </w:r>
          </w:p>
        </w:tc>
      </w:tr>
      <w:tr w:rsidR="002533E5" w:rsidTr="006220A7">
        <w:trPr>
          <w:jc w:val="center"/>
        </w:trPr>
        <w:tc>
          <w:tcPr>
            <w:tcW w:w="3652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6220A7">
        <w:trPr>
          <w:jc w:val="center"/>
        </w:trPr>
        <w:tc>
          <w:tcPr>
            <w:tcW w:w="3652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6220A7">
        <w:trPr>
          <w:jc w:val="center"/>
        </w:trPr>
        <w:tc>
          <w:tcPr>
            <w:tcW w:w="3652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6220A7">
        <w:trPr>
          <w:jc w:val="center"/>
        </w:trPr>
        <w:tc>
          <w:tcPr>
            <w:tcW w:w="3652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3261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4048FA">
        <w:trPr>
          <w:trHeight w:val="575"/>
          <w:jc w:val="center"/>
        </w:trPr>
        <w:tc>
          <w:tcPr>
            <w:tcW w:w="3652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right"/>
              <w:rPr>
                <w:b/>
              </w:rPr>
            </w:pPr>
            <w:r w:rsidRPr="00B132A6">
              <w:rPr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2533E5" w:rsidRPr="00B132A6" w:rsidRDefault="002533E5" w:rsidP="00575670">
            <w:pPr>
              <w:tabs>
                <w:tab w:val="left" w:pos="540"/>
              </w:tabs>
              <w:ind w:right="383"/>
              <w:jc w:val="right"/>
              <w:rPr>
                <w:b/>
              </w:rPr>
            </w:pPr>
            <w:r w:rsidRPr="00B132A6">
              <w:rPr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:rsidR="002533E5" w:rsidRDefault="002533E5" w:rsidP="00575670">
            <w:pPr>
              <w:tabs>
                <w:tab w:val="left" w:pos="540"/>
              </w:tabs>
              <w:ind w:right="383"/>
            </w:pPr>
          </w:p>
        </w:tc>
      </w:tr>
      <w:tr w:rsidR="002533E5" w:rsidTr="006220A7">
        <w:trPr>
          <w:jc w:val="center"/>
        </w:trPr>
        <w:tc>
          <w:tcPr>
            <w:tcW w:w="10031" w:type="dxa"/>
            <w:gridSpan w:val="4"/>
          </w:tcPr>
          <w:p w:rsidR="002533E5" w:rsidRPr="00704A6F" w:rsidRDefault="002533E5" w:rsidP="004048FA">
            <w:pPr>
              <w:tabs>
                <w:tab w:val="left" w:pos="540"/>
              </w:tabs>
              <w:jc w:val="both"/>
              <w:rPr>
                <w:b/>
                <w:i/>
              </w:rPr>
            </w:pPr>
            <w:r w:rsidRPr="00704A6F">
              <w:rPr>
                <w:b/>
                <w:i/>
              </w:rPr>
              <w:t>Pour les accompagnateurs, veuillez préciser l’origine de la recette et le montant des frais de transport</w:t>
            </w:r>
          </w:p>
        </w:tc>
      </w:tr>
    </w:tbl>
    <w:p w:rsidR="004E1BE2" w:rsidRDefault="00672B81" w:rsidP="009D7201">
      <w:pPr>
        <w:pStyle w:val="-LettreTexteGEDA"/>
        <w:tabs>
          <w:tab w:val="left" w:pos="5670"/>
        </w:tabs>
        <w:spacing w:before="240" w:after="120"/>
        <w:ind w:right="-425" w:firstLine="0"/>
        <w:rPr>
          <w:lang w:eastAsia="en-US"/>
        </w:rPr>
      </w:pPr>
      <w:r>
        <w:rPr>
          <w:b/>
          <w:bCs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6652895</wp:posOffset>
                </wp:positionH>
                <wp:positionV relativeFrom="paragraph">
                  <wp:posOffset>394970</wp:posOffset>
                </wp:positionV>
                <wp:extent cx="800100" cy="2857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E2" w:rsidRPr="00EF14FF" w:rsidRDefault="004E1BE2" w:rsidP="004E1BE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F14FF">
                              <w:rPr>
                                <w:b/>
                                <w:u w:val="single"/>
                              </w:rPr>
                              <w:t xml:space="preserve">Page </w:t>
                            </w:r>
                            <w:r w:rsidR="00D71B6E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EF14FF">
                              <w:rPr>
                                <w:b/>
                                <w:u w:val="single"/>
                              </w:rPr>
                              <w:t>/2</w:t>
                            </w:r>
                          </w:p>
                          <w:p w:rsidR="00575670" w:rsidRPr="00EF14FF" w:rsidRDefault="00575670" w:rsidP="00AC06C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23.85pt;margin-top:31.1pt;width:6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EQQwIAAI0EAAAOAAAAZHJzL2Uyb0RvYy54bWysVNuO2yAQfa/Uf0C8N07SpJu14qy22aaq&#10;tL1Iu/0AjLGNCgwFEjv9+g6QpGn7VtUPiGGGw5kzM17fjVqRg3BegqnobDKlRBgOjTRdRb8+716t&#10;KPGBmYYpMKKiR+Hp3ebli/VgSzGHHlQjHEEQ48vBVrQPwZZF4XkvNPMTsMKgswWnWUDTdUXj2IDo&#10;WhXz6fRNMYBrrAMuvMfTh+ykm4TftoKHz23rRSCqosgtpNWltY5rsVmzsnPM9pKfaLB/YKGZNPjo&#10;BeqBBUb2Tv4FpSV34KENEw66gLaVXKQcMJvZ9I9snnpmRcoFxfH2IpP/f7D80+GLI7LB2lFimMYS&#10;PYsxkLcwktdRncH6EoOeLIaFEY9jZMzU20fg3zwxsO2Z6cS9czD0gjXIbhZvFldXM46PIPXwERp8&#10;hu0DJKCxdToCohgE0bFKx0tlIhWOh6spqoMejq75anmzTJUrWHm+bJ0P7wVoEjcVdVj4BM4Ojz5E&#10;Mqw8hyTyoGSzk0olw3X1VjlyYNgku/Ql/pjjdZgyZKjo7XK+zPlf+1K/igtI3WWN1F5jshkY+eOX&#10;Gw7PsS3z+TmTC0Qi+9vLWgYcEiV1EuKCEsV+Z5rUwoFJlfeYqTIn9aPgWfow1uOpzKei1tAcsRwO&#10;8kzgDOOmB/eDkgHnoaL++545QYn6YLCkt7PFIg5QMhbLmzka7tpTX3uY4QhV0UBJ3m5DHrq9dbLr&#10;8aUskIF7bINWphLFfsmsTvSx55MYp/mMQ3Vtp6hff5HNTwAAAP//AwBQSwMEFAAGAAgAAAAhANY1&#10;lz/fAAAADAEAAA8AAABkcnMvZG93bnJldi54bWxMj0FPg0AQhe8m/ofNmHizS7GBiiyN0dibMUXT&#10;elzYEYjsLGG3LfrrHU56fPO+vHkv30y2FyccfedIwXIRgUCqnemoUfD+9nyzBuGDJqN7R6jgGz1s&#10;isuLXGfGnWmHpzI0gkPIZ1pBG8KQSenrFq32CzcgsffpRqsDy7GRZtRnDre9jKMokVZ3xB9aPeBj&#10;i/VXebQKfB0l+9dVuT9Ucos/d8Y8fWxflLq+mh7uQQScwh8Mc32uDgV3qtyRjBc962iVpswqSOIY&#10;xEws01u+VLOXxiCLXP4fUfwCAAD//wMAUEsBAi0AFAAGAAgAAAAhALaDOJL+AAAA4QEAABMAAAAA&#10;AAAAAAAAAAAAAAAAAFtDb250ZW50X1R5cGVzXS54bWxQSwECLQAUAAYACAAAACEAOP0h/9YAAACU&#10;AQAACwAAAAAAAAAAAAAAAAAvAQAAX3JlbHMvLnJlbHNQSwECLQAUAAYACAAAACEAjLPxEEMCAACN&#10;BAAADgAAAAAAAAAAAAAAAAAuAgAAZHJzL2Uyb0RvYy54bWxQSwECLQAUAAYACAAAACEA1jWXP98A&#10;AAAMAQAADwAAAAAAAAAAAAAAAACdBAAAZHJzL2Rvd25yZXYueG1sUEsFBgAAAAAEAAQA8wAAAKkF&#10;AAAAAA==&#10;" strokecolor="white [3212]">
                <v:textbox>
                  <w:txbxContent>
                    <w:p w:rsidR="004E1BE2" w:rsidRPr="00EF14FF" w:rsidRDefault="004E1BE2" w:rsidP="004E1BE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F14FF">
                        <w:rPr>
                          <w:b/>
                          <w:u w:val="single"/>
                        </w:rPr>
                        <w:t xml:space="preserve">Page </w:t>
                      </w:r>
                      <w:r w:rsidR="00D71B6E">
                        <w:rPr>
                          <w:b/>
                          <w:u w:val="single"/>
                        </w:rPr>
                        <w:t>1</w:t>
                      </w:r>
                      <w:r w:rsidRPr="00EF14FF">
                        <w:rPr>
                          <w:b/>
                          <w:u w:val="single"/>
                        </w:rPr>
                        <w:t>/2</w:t>
                      </w:r>
                    </w:p>
                    <w:p w:rsidR="00575670" w:rsidRPr="00EF14FF" w:rsidRDefault="00575670" w:rsidP="00AC06C8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en-US"/>
        </w:rPr>
        <w:t>Subvention demandée à la DGEE …………………………………. Et/ou à</w:t>
      </w:r>
      <w:r w:rsidRPr="006D297A">
        <w:rPr>
          <w:lang w:eastAsia="en-US"/>
        </w:rPr>
        <w:t xml:space="preserve"> </w:t>
      </w:r>
      <w:r>
        <w:rPr>
          <w:lang w:eastAsia="en-US"/>
        </w:rPr>
        <w:t>………………………….........</w:t>
      </w:r>
    </w:p>
    <w:p w:rsidR="002533E5" w:rsidRPr="00B61FFA" w:rsidRDefault="002533E5" w:rsidP="000A6D7F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 w:rsidRPr="00B61FFA">
        <w:rPr>
          <w:b/>
          <w:bCs/>
          <w:u w:val="single"/>
        </w:rPr>
        <w:lastRenderedPageBreak/>
        <w:t>DISPOSITIONS ADMINISTRATIVES, JURIDIQUES ET MEDICALES</w:t>
      </w: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30"/>
        <w:gridCol w:w="3482"/>
      </w:tblGrid>
      <w:tr w:rsidR="002533E5" w:rsidTr="00D71B6E">
        <w:tc>
          <w:tcPr>
            <w:tcW w:w="3369" w:type="dxa"/>
          </w:tcPr>
          <w:p w:rsidR="002533E5" w:rsidRDefault="002533E5" w:rsidP="00575670">
            <w:pPr>
              <w:pStyle w:val="-LettreTexteGEDA"/>
              <w:ind w:left="453" w:hanging="3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emporter impérativement lors du voyage</w:t>
            </w:r>
            <w:r w:rsidR="002C0999">
              <w:rPr>
                <w:lang w:eastAsia="en-US"/>
              </w:rPr>
              <w:t> </w:t>
            </w:r>
            <w:r>
              <w:rPr>
                <w:lang w:eastAsia="en-US"/>
              </w:rPr>
              <w:t>:</w:t>
            </w:r>
          </w:p>
        </w:tc>
        <w:tc>
          <w:tcPr>
            <w:tcW w:w="3430" w:type="dxa"/>
          </w:tcPr>
          <w:p w:rsidR="002533E5" w:rsidRDefault="002533E5" w:rsidP="00575670">
            <w:pPr>
              <w:pStyle w:val="-LettreTexteGEDA"/>
              <w:tabs>
                <w:tab w:val="left" w:pos="540"/>
              </w:tabs>
              <w:ind w:left="427" w:right="383" w:firstLine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diffuser aux accompagnateurs</w:t>
            </w:r>
            <w:r w:rsidR="002C0999">
              <w:rPr>
                <w:lang w:eastAsia="en-US"/>
              </w:rPr>
              <w:t> </w:t>
            </w:r>
            <w:r>
              <w:rPr>
                <w:lang w:eastAsia="en-US"/>
              </w:rPr>
              <w:t>:</w:t>
            </w:r>
          </w:p>
        </w:tc>
        <w:tc>
          <w:tcPr>
            <w:tcW w:w="3482" w:type="dxa"/>
          </w:tcPr>
          <w:p w:rsidR="002533E5" w:rsidRDefault="002533E5" w:rsidP="00575670">
            <w:pPr>
              <w:pStyle w:val="-LettreTexteGEDA"/>
              <w:tabs>
                <w:tab w:val="left" w:pos="540"/>
              </w:tabs>
              <w:ind w:left="710" w:right="38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 penser</w:t>
            </w:r>
            <w:r w:rsidR="002C0999">
              <w:rPr>
                <w:lang w:eastAsia="en-US"/>
              </w:rPr>
              <w:t> </w:t>
            </w:r>
            <w:r>
              <w:rPr>
                <w:lang w:eastAsia="en-US"/>
              </w:rPr>
              <w:t>:</w:t>
            </w:r>
          </w:p>
          <w:p w:rsidR="002533E5" w:rsidRDefault="002533E5" w:rsidP="00575670">
            <w:pPr>
              <w:pStyle w:val="-LettreTexteGEDA"/>
              <w:ind w:firstLine="0"/>
              <w:jc w:val="center"/>
              <w:rPr>
                <w:lang w:eastAsia="en-US"/>
              </w:rPr>
            </w:pPr>
          </w:p>
        </w:tc>
      </w:tr>
      <w:tr w:rsidR="002533E5" w:rsidTr="00D71B6E">
        <w:tc>
          <w:tcPr>
            <w:tcW w:w="3369" w:type="dxa"/>
          </w:tcPr>
          <w:p w:rsidR="002533E5" w:rsidRDefault="002533E5" w:rsidP="00D71B6E">
            <w:pPr>
              <w:pStyle w:val="-LettreTexteGEDA"/>
              <w:numPr>
                <w:ilvl w:val="0"/>
                <w:numId w:val="12"/>
              </w:numPr>
              <w:tabs>
                <w:tab w:val="left" w:pos="171"/>
              </w:tabs>
              <w:spacing w:before="0" w:after="120"/>
              <w:ind w:left="284" w:right="383" w:hanging="284"/>
              <w:jc w:val="left"/>
            </w:pPr>
            <w:r>
              <w:t>Autorisations parentales</w:t>
            </w:r>
          </w:p>
          <w:p w:rsidR="002533E5" w:rsidRDefault="002533E5" w:rsidP="00D71B6E">
            <w:pPr>
              <w:pStyle w:val="-LettreTexteGEDA"/>
              <w:numPr>
                <w:ilvl w:val="0"/>
                <w:numId w:val="12"/>
              </w:numPr>
              <w:tabs>
                <w:tab w:val="left" w:pos="29"/>
              </w:tabs>
              <w:spacing w:before="0" w:after="120"/>
              <w:ind w:left="284" w:right="383" w:hanging="284"/>
              <w:jc w:val="left"/>
            </w:pPr>
            <w:r>
              <w:t>Assurances des élèves couvrant la responsabilité civile et les dommages corporel</w:t>
            </w:r>
            <w:r w:rsidR="00AB3672">
              <w:t>s</w:t>
            </w:r>
          </w:p>
          <w:p w:rsidR="002533E5" w:rsidRDefault="002533E5" w:rsidP="002533E5">
            <w:pPr>
              <w:pStyle w:val="-LettreTexteGEDA"/>
              <w:numPr>
                <w:ilvl w:val="0"/>
                <w:numId w:val="12"/>
              </w:numPr>
              <w:tabs>
                <w:tab w:val="left" w:pos="284"/>
              </w:tabs>
              <w:spacing w:before="0"/>
              <w:ind w:left="284" w:right="383" w:hanging="284"/>
              <w:jc w:val="left"/>
              <w:rPr>
                <w:lang w:eastAsia="en-US"/>
              </w:rPr>
            </w:pPr>
            <w:r>
              <w:t>Fiches médicales de chaque élève</w:t>
            </w:r>
          </w:p>
        </w:tc>
        <w:tc>
          <w:tcPr>
            <w:tcW w:w="3430" w:type="dxa"/>
          </w:tcPr>
          <w:p w:rsidR="002533E5" w:rsidRDefault="002533E5" w:rsidP="00D71B6E">
            <w:pPr>
              <w:pStyle w:val="-LettreTexteGEDA"/>
              <w:numPr>
                <w:ilvl w:val="0"/>
                <w:numId w:val="12"/>
              </w:numPr>
              <w:tabs>
                <w:tab w:val="left" w:pos="204"/>
              </w:tabs>
              <w:spacing w:before="0" w:after="120"/>
              <w:ind w:left="204" w:right="33" w:hanging="204"/>
              <w:jc w:val="left"/>
            </w:pPr>
            <w:r>
              <w:t>Consignes en cas d’événement grave</w:t>
            </w:r>
          </w:p>
          <w:p w:rsidR="002533E5" w:rsidRDefault="002533E5" w:rsidP="00D71B6E">
            <w:pPr>
              <w:pStyle w:val="-LettreTexteGEDA"/>
              <w:numPr>
                <w:ilvl w:val="0"/>
                <w:numId w:val="12"/>
              </w:numPr>
              <w:tabs>
                <w:tab w:val="left" w:pos="62"/>
              </w:tabs>
              <w:spacing w:before="0" w:after="120"/>
              <w:ind w:left="204" w:right="33" w:hanging="204"/>
              <w:jc w:val="left"/>
            </w:pPr>
            <w:r>
              <w:t>Adresse utile sur le lieu du séjour</w:t>
            </w:r>
          </w:p>
          <w:p w:rsidR="002533E5" w:rsidRDefault="002533E5" w:rsidP="00D71B6E">
            <w:pPr>
              <w:pStyle w:val="-LettreTexteGEDA"/>
              <w:numPr>
                <w:ilvl w:val="0"/>
                <w:numId w:val="12"/>
              </w:numPr>
              <w:spacing w:before="0"/>
              <w:ind w:left="204" w:right="33" w:hanging="204"/>
              <w:jc w:val="left"/>
            </w:pPr>
            <w:r>
              <w:t>Personnes à joindre durant le séjour en cas de problème</w:t>
            </w:r>
          </w:p>
        </w:tc>
        <w:tc>
          <w:tcPr>
            <w:tcW w:w="3482" w:type="dxa"/>
          </w:tcPr>
          <w:p w:rsidR="002533E5" w:rsidRDefault="002533E5" w:rsidP="00D71B6E">
            <w:pPr>
              <w:pStyle w:val="-LettreTexteGEDA"/>
              <w:numPr>
                <w:ilvl w:val="0"/>
                <w:numId w:val="12"/>
              </w:numPr>
              <w:spacing w:before="0"/>
              <w:ind w:left="204" w:right="255" w:hanging="204"/>
              <w:jc w:val="left"/>
            </w:pPr>
            <w:r>
              <w:t>Démarches administratives</w:t>
            </w:r>
            <w:r w:rsidR="00D71B6E">
              <w:t xml:space="preserve"> </w:t>
            </w:r>
            <w:r w:rsidR="002C0999">
              <w:t> </w:t>
            </w:r>
            <w:r>
              <w:t>: visas, passeports etc…</w:t>
            </w:r>
          </w:p>
        </w:tc>
      </w:tr>
    </w:tbl>
    <w:p w:rsidR="002533E5" w:rsidRDefault="002533E5" w:rsidP="002533E5">
      <w:pPr>
        <w:tabs>
          <w:tab w:val="left" w:pos="540"/>
        </w:tabs>
        <w:spacing w:before="240" w:after="120"/>
        <w:ind w:right="383"/>
        <w:rPr>
          <w:b/>
          <w:bCs/>
          <w:u w:val="single"/>
        </w:rPr>
      </w:pPr>
      <w:r>
        <w:rPr>
          <w:b/>
          <w:bCs/>
          <w:u w:val="single"/>
        </w:rPr>
        <w:t>ORGANISATION PREVUE POUR LE REMPLACEMENT DES COURS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5"/>
        <w:gridCol w:w="4326"/>
      </w:tblGrid>
      <w:tr w:rsidR="002533E5" w:rsidTr="0099648C">
        <w:trPr>
          <w:trHeight w:val="382"/>
          <w:jc w:val="center"/>
        </w:trPr>
        <w:tc>
          <w:tcPr>
            <w:tcW w:w="5275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>
              <w:t>Nombre de jours pris sur le temps scolaire</w:t>
            </w:r>
          </w:p>
        </w:tc>
        <w:tc>
          <w:tcPr>
            <w:tcW w:w="4326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</w:p>
        </w:tc>
      </w:tr>
      <w:tr w:rsidR="002533E5" w:rsidTr="0099648C">
        <w:trPr>
          <w:trHeight w:val="417"/>
          <w:jc w:val="center"/>
        </w:trPr>
        <w:tc>
          <w:tcPr>
            <w:tcW w:w="5275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>
              <w:t>Nombre d’heures prises sur le temps scolaire</w:t>
            </w:r>
          </w:p>
        </w:tc>
        <w:tc>
          <w:tcPr>
            <w:tcW w:w="4326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</w:p>
        </w:tc>
      </w:tr>
      <w:tr w:rsidR="002533E5" w:rsidTr="0099648C">
        <w:trPr>
          <w:trHeight w:val="414"/>
          <w:jc w:val="center"/>
        </w:trPr>
        <w:tc>
          <w:tcPr>
            <w:tcW w:w="5275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>
              <w:t>Cours remplacés</w:t>
            </w:r>
          </w:p>
        </w:tc>
        <w:tc>
          <w:tcPr>
            <w:tcW w:w="4326" w:type="dxa"/>
            <w:vAlign w:val="center"/>
          </w:tcPr>
          <w:p w:rsidR="002533E5" w:rsidRDefault="002533E5" w:rsidP="00575670">
            <w:pPr>
              <w:tabs>
                <w:tab w:val="left" w:pos="540"/>
                <w:tab w:val="left" w:pos="4500"/>
              </w:tabs>
              <w:ind w:right="383"/>
            </w:pPr>
            <w:r w:rsidRPr="00B132A6">
              <w:rPr>
                <w:rFonts w:ascii="Wingdings" w:hAnsi="Wingdings"/>
              </w:rPr>
              <w:t></w:t>
            </w:r>
            <w:r>
              <w:t xml:space="preserve"> Oui      </w:t>
            </w:r>
            <w:r w:rsidRPr="00B132A6">
              <w:rPr>
                <w:rFonts w:ascii="Wingdings" w:hAnsi="Wingdings"/>
              </w:rPr>
              <w:t></w:t>
            </w:r>
            <w:r>
              <w:t xml:space="preserve">  Non</w:t>
            </w:r>
          </w:p>
        </w:tc>
      </w:tr>
    </w:tbl>
    <w:p w:rsidR="004367A7" w:rsidRDefault="002533E5" w:rsidP="002533E5">
      <w:pPr>
        <w:tabs>
          <w:tab w:val="left" w:leader="dot" w:pos="1701"/>
          <w:tab w:val="left" w:leader="dot" w:pos="4962"/>
        </w:tabs>
        <w:spacing w:before="240" w:after="120"/>
      </w:pPr>
      <w:r>
        <w:t>A</w:t>
      </w:r>
      <w:r>
        <w:tab/>
        <w:t xml:space="preserve">    le, </w:t>
      </w:r>
      <w:r>
        <w:tab/>
        <w:t xml:space="preserve">Signature du </w:t>
      </w:r>
      <w:r w:rsidR="002C0999">
        <w:t>porteur du projet</w:t>
      </w:r>
    </w:p>
    <w:p w:rsidR="00D71B6E" w:rsidRDefault="00D71B6E" w:rsidP="002533E5">
      <w:pPr>
        <w:tabs>
          <w:tab w:val="left" w:leader="dot" w:pos="1701"/>
          <w:tab w:val="left" w:leader="dot" w:pos="4962"/>
        </w:tabs>
        <w:spacing w:before="240" w:after="120"/>
      </w:pPr>
    </w:p>
    <w:p w:rsidR="009D7201" w:rsidRDefault="009D7201" w:rsidP="002533E5">
      <w:pPr>
        <w:tabs>
          <w:tab w:val="left" w:leader="dot" w:pos="1701"/>
          <w:tab w:val="left" w:leader="dot" w:pos="4962"/>
        </w:tabs>
        <w:spacing w:before="240" w:after="120"/>
      </w:pPr>
      <w:bookmarkStart w:id="3" w:name="_GoBack"/>
      <w:bookmarkEnd w:id="3"/>
    </w:p>
    <w:p w:rsidR="000A6D7F" w:rsidRPr="00D71B6E" w:rsidRDefault="002C0999" w:rsidP="0003470F">
      <w:pPr>
        <w:tabs>
          <w:tab w:val="left" w:leader="dot" w:pos="1701"/>
          <w:tab w:val="left" w:leader="dot" w:pos="4962"/>
        </w:tabs>
        <w:spacing w:before="240" w:after="120"/>
        <w:rPr>
          <w:b/>
          <w:bCs/>
          <w:u w:val="single"/>
        </w:rPr>
      </w:pPr>
      <w:r w:rsidRPr="00D71B6E">
        <w:rPr>
          <w:b/>
          <w:bCs/>
          <w:u w:val="single"/>
        </w:rPr>
        <w:t>AVIS DES AUTORITES HIERARCHIQUES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D71B6E" w:rsidRPr="00D71B6E" w:rsidTr="0003470F">
        <w:tc>
          <w:tcPr>
            <w:tcW w:w="5240" w:type="dxa"/>
          </w:tcPr>
          <w:p w:rsidR="000A6D7F" w:rsidRPr="00D71B6E" w:rsidRDefault="000A6D7F" w:rsidP="002533E5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>Avis d</w:t>
            </w:r>
            <w:r w:rsidR="002C0999" w:rsidRPr="00D71B6E">
              <w:t xml:space="preserve">e </w:t>
            </w:r>
            <w:proofErr w:type="spellStart"/>
            <w:r w:rsidR="002C0999" w:rsidRPr="00D71B6E">
              <w:t>M.le</w:t>
            </w:r>
            <w:proofErr w:type="spellEnd"/>
            <w:r w:rsidR="002C0999" w:rsidRPr="00D71B6E">
              <w:t xml:space="preserve"> Chef/</w:t>
            </w:r>
            <w:r w:rsidR="0003470F" w:rsidRPr="00D71B6E">
              <w:t xml:space="preserve"> </w:t>
            </w:r>
            <w:r w:rsidR="002C0999" w:rsidRPr="00D71B6E">
              <w:t>Mme la</w:t>
            </w:r>
            <w:r w:rsidR="0003470F" w:rsidRPr="00D71B6E">
              <w:t xml:space="preserve"> C</w:t>
            </w:r>
            <w:r w:rsidRPr="00D71B6E">
              <w:t>hef</w:t>
            </w:r>
            <w:r w:rsidR="002C0999" w:rsidRPr="00D71B6E">
              <w:t>fe</w:t>
            </w:r>
            <w:r w:rsidRPr="00D71B6E">
              <w:t xml:space="preserve"> d’établissement</w:t>
            </w:r>
          </w:p>
          <w:p w:rsidR="0003470F" w:rsidRPr="00D71B6E" w:rsidRDefault="0003470F" w:rsidP="000A6D7F">
            <w:pPr>
              <w:tabs>
                <w:tab w:val="left" w:pos="2557"/>
                <w:tab w:val="left" w:leader="dot" w:pos="4962"/>
              </w:tabs>
              <w:spacing w:before="240" w:after="120"/>
            </w:pPr>
          </w:p>
          <w:p w:rsidR="0003470F" w:rsidRPr="00D71B6E" w:rsidRDefault="000A6D7F" w:rsidP="0003470F">
            <w:pPr>
              <w:tabs>
                <w:tab w:val="left" w:pos="2557"/>
                <w:tab w:val="left" w:leader="dot" w:pos="4962"/>
              </w:tabs>
              <w:spacing w:before="240" w:after="240"/>
            </w:pPr>
            <w:r w:rsidRPr="00D71B6E">
              <w:t xml:space="preserve">Favorable </w:t>
            </w:r>
            <w:sdt>
              <w:sdtPr>
                <w:id w:val="144357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1B6E">
              <w:t xml:space="preserve">                      Défavorable </w:t>
            </w:r>
            <w:sdt>
              <w:sdtPr>
                <w:id w:val="19728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70F" w:rsidRPr="00D71B6E">
              <w:t xml:space="preserve"> </w:t>
            </w:r>
          </w:p>
        </w:tc>
        <w:tc>
          <w:tcPr>
            <w:tcW w:w="5103" w:type="dxa"/>
          </w:tcPr>
          <w:p w:rsidR="000A6D7F" w:rsidRPr="00D71B6E" w:rsidRDefault="000A6D7F" w:rsidP="002533E5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 Date </w:t>
            </w:r>
            <w:r w:rsidR="002C0999" w:rsidRPr="00D71B6E">
              <w:t>………………….. ……….</w:t>
            </w:r>
          </w:p>
          <w:p w:rsidR="002C0999" w:rsidRPr="00D71B6E" w:rsidRDefault="002C0999" w:rsidP="002533E5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Signature </w:t>
            </w:r>
          </w:p>
          <w:p w:rsidR="002C0999" w:rsidRPr="00D71B6E" w:rsidRDefault="002C0999" w:rsidP="002533E5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</w:p>
        </w:tc>
      </w:tr>
      <w:tr w:rsidR="00D71B6E" w:rsidRPr="00D71B6E" w:rsidTr="0003470F">
        <w:tc>
          <w:tcPr>
            <w:tcW w:w="5240" w:type="dxa"/>
          </w:tcPr>
          <w:p w:rsidR="002C0999" w:rsidRPr="00D71B6E" w:rsidRDefault="002C0999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>Avis de Mme la Cheffe  du DV3E</w:t>
            </w:r>
          </w:p>
          <w:p w:rsidR="0003470F" w:rsidRPr="00D71B6E" w:rsidRDefault="0003470F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</w:p>
          <w:p w:rsidR="002C0999" w:rsidRPr="00D71B6E" w:rsidRDefault="002C0999" w:rsidP="0003470F">
            <w:pPr>
              <w:tabs>
                <w:tab w:val="left" w:leader="dot" w:pos="1701"/>
                <w:tab w:val="left" w:leader="dot" w:pos="4962"/>
              </w:tabs>
              <w:spacing w:before="240" w:after="240"/>
            </w:pPr>
            <w:r w:rsidRPr="00D71B6E">
              <w:t xml:space="preserve">Favorable </w:t>
            </w:r>
            <w:sdt>
              <w:sdtPr>
                <w:id w:val="-9385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1B6E">
              <w:t xml:space="preserve">                      Défavorable </w:t>
            </w:r>
            <w:sdt>
              <w:sdtPr>
                <w:id w:val="68209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:rsidR="002C0999" w:rsidRPr="00D71B6E" w:rsidRDefault="002C0999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>Date ………………….. ……….</w:t>
            </w:r>
          </w:p>
          <w:p w:rsidR="002C0999" w:rsidRPr="00D71B6E" w:rsidRDefault="002C0999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Signature </w:t>
            </w:r>
          </w:p>
          <w:p w:rsidR="002C0999" w:rsidRPr="00D71B6E" w:rsidRDefault="002C0999" w:rsidP="002533E5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</w:p>
        </w:tc>
      </w:tr>
      <w:tr w:rsidR="00D71B6E" w:rsidRPr="00D71B6E" w:rsidTr="0003470F">
        <w:tc>
          <w:tcPr>
            <w:tcW w:w="5240" w:type="dxa"/>
          </w:tcPr>
          <w:p w:rsidR="002C0999" w:rsidRPr="00D71B6E" w:rsidRDefault="002C0999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>Avis de M. le Directeur de la DGEE</w:t>
            </w:r>
          </w:p>
          <w:p w:rsidR="0003470F" w:rsidRPr="00D71B6E" w:rsidRDefault="0003470F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</w:p>
          <w:p w:rsidR="002C0999" w:rsidRPr="00D71B6E" w:rsidRDefault="002C0999" w:rsidP="0003470F">
            <w:pPr>
              <w:tabs>
                <w:tab w:val="left" w:leader="dot" w:pos="1701"/>
                <w:tab w:val="left" w:leader="dot" w:pos="4962"/>
              </w:tabs>
              <w:spacing w:before="240" w:after="240"/>
            </w:pPr>
            <w:r w:rsidRPr="00D71B6E">
              <w:t xml:space="preserve">Favorable </w:t>
            </w:r>
            <w:sdt>
              <w:sdtPr>
                <w:id w:val="192968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1B6E">
              <w:t xml:space="preserve">                      Défavorable </w:t>
            </w:r>
            <w:sdt>
              <w:sdtPr>
                <w:id w:val="-263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:rsidR="002C0999" w:rsidRPr="00D71B6E" w:rsidRDefault="002C0999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>Date ………………….. ……….</w:t>
            </w:r>
          </w:p>
          <w:p w:rsidR="002C0999" w:rsidRPr="00D71B6E" w:rsidRDefault="002C0999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Signature </w:t>
            </w:r>
          </w:p>
          <w:p w:rsidR="002C0999" w:rsidRPr="00D71B6E" w:rsidRDefault="002C0999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</w:p>
        </w:tc>
      </w:tr>
      <w:tr w:rsidR="00D71B6E" w:rsidRPr="00D71B6E" w:rsidTr="0003470F">
        <w:tc>
          <w:tcPr>
            <w:tcW w:w="5240" w:type="dxa"/>
          </w:tcPr>
          <w:p w:rsidR="002C0999" w:rsidRPr="00D71B6E" w:rsidRDefault="00D71B6E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>Avis de M.</w:t>
            </w:r>
            <w:r w:rsidR="002C0999" w:rsidRPr="00D71B6E">
              <w:t xml:space="preserve"> l</w:t>
            </w:r>
            <w:r w:rsidRPr="00D71B6E">
              <w:t xml:space="preserve">e </w:t>
            </w:r>
            <w:r w:rsidR="002C0999" w:rsidRPr="00D71B6E">
              <w:t xml:space="preserve"> Ministre de l’Education</w:t>
            </w:r>
          </w:p>
          <w:p w:rsidR="0003470F" w:rsidRPr="00D71B6E" w:rsidRDefault="0003470F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</w:p>
          <w:p w:rsidR="002C0999" w:rsidRPr="00D71B6E" w:rsidRDefault="002C0999" w:rsidP="0003470F">
            <w:pPr>
              <w:tabs>
                <w:tab w:val="left" w:leader="dot" w:pos="1701"/>
                <w:tab w:val="left" w:leader="dot" w:pos="4962"/>
              </w:tabs>
              <w:spacing w:before="240" w:after="240"/>
            </w:pPr>
            <w:r w:rsidRPr="00D71B6E">
              <w:t xml:space="preserve">Favorable </w:t>
            </w:r>
            <w:sdt>
              <w:sdtPr>
                <w:id w:val="8481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6E"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71B6E">
              <w:t xml:space="preserve">                      Défavorable </w:t>
            </w:r>
            <w:sdt>
              <w:sdtPr>
                <w:id w:val="-100644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B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:rsidR="002C0999" w:rsidRPr="00D71B6E" w:rsidRDefault="002C0999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>Date ………………….. ……….</w:t>
            </w:r>
          </w:p>
          <w:p w:rsidR="002C0999" w:rsidRPr="00D71B6E" w:rsidRDefault="002C0999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  <w:r w:rsidRPr="00D71B6E">
              <w:t xml:space="preserve">Signature </w:t>
            </w:r>
          </w:p>
          <w:p w:rsidR="002C0999" w:rsidRPr="00D71B6E" w:rsidRDefault="002C0999" w:rsidP="002C0999">
            <w:pPr>
              <w:tabs>
                <w:tab w:val="left" w:leader="dot" w:pos="1701"/>
                <w:tab w:val="left" w:leader="dot" w:pos="4962"/>
              </w:tabs>
              <w:spacing w:before="240" w:after="120"/>
            </w:pPr>
          </w:p>
        </w:tc>
      </w:tr>
    </w:tbl>
    <w:p w:rsidR="000A6D7F" w:rsidRPr="00D71B6E" w:rsidRDefault="00D71B6E" w:rsidP="002533E5">
      <w:pPr>
        <w:tabs>
          <w:tab w:val="left" w:leader="dot" w:pos="1701"/>
          <w:tab w:val="left" w:leader="dot" w:pos="4962"/>
        </w:tabs>
        <w:spacing w:before="240" w:after="120"/>
        <w:rPr>
          <w:sz w:val="16"/>
          <w:szCs w:val="16"/>
        </w:rPr>
      </w:pPr>
      <w:r w:rsidRPr="00D71B6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299085</wp:posOffset>
                </wp:positionV>
                <wp:extent cx="1076325" cy="2571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6E" w:rsidRDefault="00D71B6E">
                            <w:r w:rsidRPr="004048FA">
                              <w:rPr>
                                <w:b/>
                                <w:u w:val="single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Pr="004048FA">
                              <w:rPr>
                                <w:b/>
                                <w:u w:val="single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439.05pt;margin-top:23.55pt;width:84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30fKAIAACkEAAAOAAAAZHJzL2Uyb0RvYy54bWysU02P0zAQvSPxHyzfaT5ot7tR09XSpQhp&#10;+ZAWLtwc22ksbE+w3Sbl1zN2ut0CN0QOlicz8+bNm/HqdjSaHKTzCmxNi1lOibQchLK7mn79sn11&#10;TYkPzAqmwcqaHqWnt+uXL1ZDX8kSOtBCOoIg1ldDX9MuhL7KMs87aZifQS8tOltwhgU03S4Tjg2I&#10;bnRW5vlVNoATvQMuvce/95OTrhN+20oePrWtl4HomiK3kE6Xziae2XrFqp1jfaf4iQb7BxaGKYtF&#10;z1D3LDCyd+ovKKO4Aw9tmHEwGbSt4jL1gN0U+R/dPHasl6kXFMf3Z5n8/4PlHw+fHVGipmWxpMQy&#10;g0P6hqMiQpIgxyBJGUUael9h7GOP0WF8AyMOOzXs+wfg3z2xsOmY3ck752DoJBNIsoiZ2UXqhOMj&#10;SDN8AIG12D5AAhpbZ6KCqAlBdBzW8Twg5EF4LJkvr16XC0o4+srFslguUglWPWX3zod3EgyJl5o6&#10;XICEzg4PPkQ2rHoKicU8aCW2SutkuF2z0Y4cGC7LNn0n9N/CtCVDTW8WyCNmWYj5aY+MCrjMWpma&#10;Xufxi+msimq8tSLdA1N6uiMTbU/yREUmbcLYjNM4Ym6UrgFxRL0cTLuLbw0vHbiflAy4tzX1P/bM&#10;SUr0e4ua3xTzeVz0ZMwXyxINd+lpLj3McoSqaaBkum5CehxTY3c4m1Yl2Z6ZnCjjPiY1T28nLvyl&#10;naKeX/j6FwAAAP//AwBQSwMEFAAGAAgAAAAhAAcFb73dAAAACgEAAA8AAABkcnMvZG93bnJldi54&#10;bWxMj91Og0AQRu9NfIfNmHhj7FKDLFKWRk003vbnAQaYAik7S9htoW/vcqVXk8l38s2ZfDubXlxp&#10;dJ1lDetVBIK4snXHjYbj4es5BeE8co29ZdJwIwfb4v4ux6y2E+/ouveNCCXsMtTQej9kUrqqJYNu&#10;ZQfikJ3saNCHdWxkPeIUyk0vX6IokQY7DhdaHOizpeq8vxgNp5/p6fVtKr/9Ue3i5AM7Vdqb1o8P&#10;8/sGhKfZ/8Gw6Ad1KIJTaS9cO9FrSFW6DqiGWIW5AFGsEhDlEiUgi1z+f6H4BQAA//8DAFBLAQIt&#10;ABQABgAIAAAAIQC2gziS/gAAAOEBAAATAAAAAAAAAAAAAAAAAAAAAABbQ29udGVudF9UeXBlc10u&#10;eG1sUEsBAi0AFAAGAAgAAAAhADj9If/WAAAAlAEAAAsAAAAAAAAAAAAAAAAALwEAAF9yZWxzLy5y&#10;ZWxzUEsBAi0AFAAGAAgAAAAhAHn/fR8oAgAAKQQAAA4AAAAAAAAAAAAAAAAALgIAAGRycy9lMm9E&#10;b2MueG1sUEsBAi0AFAAGAAgAAAAhAAcFb73dAAAACgEAAA8AAAAAAAAAAAAAAAAAggQAAGRycy9k&#10;b3ducmV2LnhtbFBLBQYAAAAABAAEAPMAAACMBQAAAAA=&#10;" stroked="f">
                <v:textbox>
                  <w:txbxContent>
                    <w:p w:rsidR="00D71B6E" w:rsidRDefault="00D71B6E">
                      <w:r w:rsidRPr="004048FA">
                        <w:rPr>
                          <w:b/>
                          <w:u w:val="single"/>
                        </w:rPr>
                        <w:t xml:space="preserve">Page </w:t>
                      </w:r>
                      <w:r>
                        <w:rPr>
                          <w:b/>
                          <w:u w:val="single"/>
                        </w:rPr>
                        <w:t>2</w:t>
                      </w:r>
                      <w:r w:rsidRPr="004048FA">
                        <w:rPr>
                          <w:b/>
                          <w:u w:val="single"/>
                        </w:rPr>
                        <w:t>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6D7F" w:rsidRPr="00D71B6E" w:rsidSect="00D71B6E">
      <w:footerReference w:type="default" r:id="rId8"/>
      <w:footerReference w:type="first" r:id="rId9"/>
      <w:endnotePr>
        <w:numFmt w:val="decimal"/>
      </w:endnotePr>
      <w:pgSz w:w="11879" w:h="16800"/>
      <w:pgMar w:top="709" w:right="964" w:bottom="284" w:left="1134" w:header="720" w:footer="1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E1" w:rsidRDefault="005465E1">
      <w:r>
        <w:separator/>
      </w:r>
    </w:p>
  </w:endnote>
  <w:endnote w:type="continuationSeparator" w:id="0">
    <w:p w:rsidR="005465E1" w:rsidRDefault="005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672B81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672B81" w:rsidRDefault="00672B81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672B81" w:rsidRDefault="00672B81">
          <w:pPr>
            <w:pStyle w:val="-PPNumPageGEDA"/>
          </w:pPr>
        </w:p>
      </w:tc>
    </w:tr>
  </w:tbl>
  <w:p w:rsidR="00575670" w:rsidRDefault="00575670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70" w:rsidRDefault="00575670">
    <w:pPr>
      <w:pStyle w:val="-PPAdresseGEDA"/>
    </w:pPr>
    <w:r>
      <w:t xml:space="preserve">B.P. 20673, 98713 Papeete – TAHITI, Polynésie française – Rue </w:t>
    </w:r>
    <w:proofErr w:type="spellStart"/>
    <w:r>
      <w:t>Tuterai</w:t>
    </w:r>
    <w:proofErr w:type="spellEnd"/>
    <w:r>
      <w:t xml:space="preserve"> </w:t>
    </w:r>
    <w:proofErr w:type="spellStart"/>
    <w:r>
      <w:t>Tane</w:t>
    </w:r>
    <w:proofErr w:type="spellEnd"/>
    <w:r>
      <w:t>, (route de l’hippodrome) - Pirae</w:t>
    </w:r>
    <w:r>
      <w:br/>
      <w:t xml:space="preserve">Tél. : (689) 40 47 05 00 - Fax. : (689) 40 42 40 39 - Email : </w:t>
    </w:r>
    <w:hyperlink r:id="rId1" w:history="1">
      <w:r w:rsidRPr="004A4EEF">
        <w:rPr>
          <w:rStyle w:val="Lienhypertexte"/>
        </w:rPr>
        <w:t>courrier@education.pf</w:t>
      </w:r>
    </w:hyperlink>
    <w:r>
      <w:t xml:space="preserve">  - </w:t>
    </w:r>
    <w:hyperlink r:id="rId2" w:history="1">
      <w:r w:rsidRPr="004A4EEF">
        <w:rPr>
          <w:rStyle w:val="Lienhypertexte"/>
        </w:rPr>
        <w:t>http://www.education.pf</w:t>
      </w:r>
    </w:hyperlink>
  </w:p>
  <w:p w:rsidR="00575670" w:rsidRDefault="00575670">
    <w:pPr>
      <w:pStyle w:val="-DiversLigneinvisibleGEDA"/>
    </w:pPr>
  </w:p>
  <w:p w:rsidR="00575670" w:rsidRDefault="00575670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E1" w:rsidRDefault="005465E1">
      <w:r>
        <w:separator/>
      </w:r>
    </w:p>
  </w:footnote>
  <w:footnote w:type="continuationSeparator" w:id="0">
    <w:p w:rsidR="005465E1" w:rsidRDefault="0054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31210BE9"/>
    <w:multiLevelType w:val="hybridMultilevel"/>
    <w:tmpl w:val="1A2A0C8C"/>
    <w:lvl w:ilvl="0" w:tplc="E67CB5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5" w15:restartNumberingAfterBreak="0">
    <w:nsid w:val="464E5BCB"/>
    <w:multiLevelType w:val="hybridMultilevel"/>
    <w:tmpl w:val="7924D8DC"/>
    <w:lvl w:ilvl="0" w:tplc="024A450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9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0" w15:restartNumberingAfterBreak="0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4E"/>
    <w:rsid w:val="00026853"/>
    <w:rsid w:val="0003470F"/>
    <w:rsid w:val="0004698D"/>
    <w:rsid w:val="000873B9"/>
    <w:rsid w:val="000A6D7F"/>
    <w:rsid w:val="000B78EF"/>
    <w:rsid w:val="000F4D4E"/>
    <w:rsid w:val="002533E5"/>
    <w:rsid w:val="002638B6"/>
    <w:rsid w:val="00274C7D"/>
    <w:rsid w:val="002A0455"/>
    <w:rsid w:val="002C0999"/>
    <w:rsid w:val="002C1059"/>
    <w:rsid w:val="004048FA"/>
    <w:rsid w:val="00422F8F"/>
    <w:rsid w:val="004367A7"/>
    <w:rsid w:val="004E1BE2"/>
    <w:rsid w:val="004F005A"/>
    <w:rsid w:val="00542936"/>
    <w:rsid w:val="005465E1"/>
    <w:rsid w:val="00570425"/>
    <w:rsid w:val="00575670"/>
    <w:rsid w:val="005A06EF"/>
    <w:rsid w:val="006220A7"/>
    <w:rsid w:val="00623F44"/>
    <w:rsid w:val="00640D7C"/>
    <w:rsid w:val="00672B81"/>
    <w:rsid w:val="006A7E80"/>
    <w:rsid w:val="006C1FE7"/>
    <w:rsid w:val="00704C4D"/>
    <w:rsid w:val="007108CF"/>
    <w:rsid w:val="00942136"/>
    <w:rsid w:val="00974D8B"/>
    <w:rsid w:val="0099648C"/>
    <w:rsid w:val="009D7201"/>
    <w:rsid w:val="00AA20C8"/>
    <w:rsid w:val="00AB3672"/>
    <w:rsid w:val="00AC06C8"/>
    <w:rsid w:val="00B21B9E"/>
    <w:rsid w:val="00C0416F"/>
    <w:rsid w:val="00C20855"/>
    <w:rsid w:val="00C31AE6"/>
    <w:rsid w:val="00C8052E"/>
    <w:rsid w:val="00C84C7F"/>
    <w:rsid w:val="00CA4CBC"/>
    <w:rsid w:val="00D0085C"/>
    <w:rsid w:val="00D71B6E"/>
    <w:rsid w:val="00DF2AC2"/>
    <w:rsid w:val="00E202C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D132E0-86A6-48DE-A80B-4DC3F609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8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974D8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974D8B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974D8B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974D8B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974D8B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974D8B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974D8B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974D8B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974D8B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974D8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974D8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974D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74D8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974D8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974D8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974D8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974D8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974D8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974D8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974D8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974D8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974D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974D8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974D8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974D8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974D8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974D8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974D8B"/>
    <w:pPr>
      <w:spacing w:before="360"/>
    </w:pPr>
  </w:style>
  <w:style w:type="paragraph" w:customStyle="1" w:styleId="-PPNORGEDA">
    <w:name w:val="- PP:NOR                     GEDA"/>
    <w:rsid w:val="00974D8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974D8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974D8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974D8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974D8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974D8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974D8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974D8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974D8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974D8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974D8B"/>
  </w:style>
  <w:style w:type="paragraph" w:styleId="TM1">
    <w:name w:val="toc 1"/>
    <w:basedOn w:val="Normal"/>
    <w:next w:val="Normal"/>
    <w:autoRedefine/>
    <w:semiHidden/>
    <w:rsid w:val="00974D8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974D8B"/>
    <w:pPr>
      <w:ind w:left="240"/>
    </w:pPr>
  </w:style>
  <w:style w:type="paragraph" w:styleId="TM3">
    <w:name w:val="toc 3"/>
    <w:basedOn w:val="Normal"/>
    <w:next w:val="Normal"/>
    <w:autoRedefine/>
    <w:semiHidden/>
    <w:rsid w:val="00974D8B"/>
    <w:pPr>
      <w:ind w:left="480"/>
    </w:pPr>
  </w:style>
  <w:style w:type="paragraph" w:styleId="TM4">
    <w:name w:val="toc 4"/>
    <w:basedOn w:val="Normal"/>
    <w:next w:val="Normal"/>
    <w:autoRedefine/>
    <w:semiHidden/>
    <w:rsid w:val="00974D8B"/>
    <w:pPr>
      <w:ind w:left="720"/>
    </w:pPr>
  </w:style>
  <w:style w:type="paragraph" w:styleId="TM5">
    <w:name w:val="toc 5"/>
    <w:basedOn w:val="Normal"/>
    <w:next w:val="Normal"/>
    <w:autoRedefine/>
    <w:semiHidden/>
    <w:rsid w:val="00974D8B"/>
    <w:pPr>
      <w:ind w:left="960"/>
    </w:pPr>
  </w:style>
  <w:style w:type="paragraph" w:styleId="TM6">
    <w:name w:val="toc 6"/>
    <w:basedOn w:val="Normal"/>
    <w:next w:val="Normal"/>
    <w:autoRedefine/>
    <w:semiHidden/>
    <w:rsid w:val="00974D8B"/>
    <w:pPr>
      <w:ind w:left="1200"/>
    </w:pPr>
  </w:style>
  <w:style w:type="paragraph" w:styleId="TM7">
    <w:name w:val="toc 7"/>
    <w:basedOn w:val="Normal"/>
    <w:next w:val="Normal"/>
    <w:autoRedefine/>
    <w:semiHidden/>
    <w:rsid w:val="00974D8B"/>
    <w:pPr>
      <w:ind w:left="1440"/>
    </w:pPr>
  </w:style>
  <w:style w:type="paragraph" w:styleId="TM8">
    <w:name w:val="toc 8"/>
    <w:basedOn w:val="Normal"/>
    <w:next w:val="Normal"/>
    <w:autoRedefine/>
    <w:semiHidden/>
    <w:rsid w:val="00974D8B"/>
    <w:pPr>
      <w:ind w:left="1680"/>
    </w:pPr>
  </w:style>
  <w:style w:type="paragraph" w:styleId="TM9">
    <w:name w:val="toc 9"/>
    <w:basedOn w:val="Normal"/>
    <w:next w:val="Normal"/>
    <w:autoRedefine/>
    <w:semiHidden/>
    <w:rsid w:val="00974D8B"/>
    <w:pPr>
      <w:ind w:left="1920"/>
    </w:pPr>
  </w:style>
  <w:style w:type="paragraph" w:customStyle="1" w:styleId="-EntetePresidenceGEDA">
    <w:name w:val="- Entete:Presidence                   GEDA"/>
    <w:basedOn w:val="Normal"/>
    <w:rsid w:val="00974D8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974D8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sid w:val="00974D8B"/>
    <w:rPr>
      <w:color w:val="0000FF"/>
      <w:u w:val="single"/>
    </w:rPr>
  </w:style>
  <w:style w:type="character" w:customStyle="1" w:styleId="-DiversSignatairechargGEDA">
    <w:name w:val="- Divers:Signataire (chargé..)  GEDA"/>
    <w:rsid w:val="00974D8B"/>
    <w:rPr>
      <w:i/>
      <w:caps/>
    </w:rPr>
  </w:style>
  <w:style w:type="character" w:customStyle="1" w:styleId="-DiversSignatairecharg2GEDA">
    <w:name w:val="- Divers:Signataire (chargé..)2 GEDA"/>
    <w:rsid w:val="00974D8B"/>
    <w:rPr>
      <w:i/>
      <w:sz w:val="20"/>
    </w:rPr>
  </w:style>
  <w:style w:type="paragraph" w:customStyle="1" w:styleId="-EnteteRapporteurGEDA">
    <w:name w:val="- Entete:Rapporteur                GEDA"/>
    <w:rsid w:val="00974D8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974D8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974D8B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974D8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974D8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974D8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974D8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974D8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974D8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974D8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974D8B"/>
    <w:rPr>
      <w:sz w:val="24"/>
    </w:rPr>
  </w:style>
  <w:style w:type="paragraph" w:customStyle="1" w:styleId="-LettrebDestinatairetitreGEDA">
    <w:name w:val="- Lettre:b_Destinataire titre     GEDA"/>
    <w:rsid w:val="00974D8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974D8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974D8B"/>
  </w:style>
  <w:style w:type="paragraph" w:customStyle="1" w:styleId="-LettrehDestinataireGEDA">
    <w:name w:val="- Lettre:h_Destinataire    GEDA"/>
    <w:next w:val="-LettrehDestinataireadGEDA"/>
    <w:rsid w:val="00974D8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974D8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974D8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974D8B"/>
    <w:pPr>
      <w:spacing w:before="120" w:after="120"/>
    </w:pPr>
    <w:rPr>
      <w:b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0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0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04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-%20Voyages%20INTERNATIONAUX\CIRCULAIRES\2nd%20degr&#233;\Annexe%20A-dossier%20de%20dmde%20d'auto%20voy%20sco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Annexe A-dossier de dmde d'auto voy scol</Template>
  <TotalTime>139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2688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V16-7</dc:subject>
  <dc:creator>sophie.neyret</dc:creator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lise.briec</cp:lastModifiedBy>
  <cp:revision>5</cp:revision>
  <cp:lastPrinted>2021-08-06T20:12:00Z</cp:lastPrinted>
  <dcterms:created xsi:type="dcterms:W3CDTF">2023-03-31T00:59:00Z</dcterms:created>
  <dcterms:modified xsi:type="dcterms:W3CDTF">2023-09-13T01:03:00Z</dcterms:modified>
</cp:coreProperties>
</file>